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F6" w:rsidRDefault="00A719F6"/>
    <w:p w:rsidR="00C15A3C" w:rsidRDefault="00C15A3C"/>
    <w:p w:rsidR="00567312" w:rsidRDefault="00567312"/>
    <w:p w:rsidR="00567312" w:rsidRDefault="00567312"/>
    <w:p w:rsidR="00567312" w:rsidRDefault="00567312"/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0C31D4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545551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95A5E" w:rsidRDefault="00545551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Návrh</w:t>
      </w:r>
    </w:p>
    <w:p w:rsidR="00995A5E" w:rsidRDefault="00CC7EDF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  <w:r w:rsidR="00673838">
        <w:rPr>
          <w:rFonts w:ascii="Arial" w:hAnsi="Arial" w:cs="Arial"/>
        </w:rPr>
        <w:t xml:space="preserve">      </w:t>
      </w: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95A5E" w:rsidRDefault="00995A5E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27288F" w:rsidRDefault="0027288F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A719F6">
        <w:rPr>
          <w:rFonts w:ascii="Arial" w:hAnsi="Arial" w:cs="Arial"/>
          <w:b/>
        </w:rPr>
        <w:t> Š E O B E C N E   Z Á V A Z N É   N A R I A D E N I E</w:t>
      </w:r>
    </w:p>
    <w:p w:rsidR="00995A5E" w:rsidRDefault="00995A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 w:rsidR="00666A14">
        <w:rPr>
          <w:rFonts w:ascii="Arial" w:hAnsi="Arial" w:cs="Arial"/>
          <w:b/>
        </w:rPr>
        <w:t xml:space="preserve"> </w:t>
      </w:r>
      <w:r w:rsidR="006D7B32">
        <w:rPr>
          <w:rFonts w:ascii="Arial" w:hAnsi="Arial" w:cs="Arial"/>
          <w:b/>
        </w:rPr>
        <w:t>1</w:t>
      </w:r>
      <w:r w:rsidR="00AA6D67">
        <w:rPr>
          <w:rFonts w:ascii="Arial" w:hAnsi="Arial" w:cs="Arial"/>
          <w:b/>
        </w:rPr>
        <w:t>/201</w:t>
      </w:r>
      <w:r w:rsidR="009E10B5">
        <w:rPr>
          <w:rFonts w:ascii="Arial" w:hAnsi="Arial" w:cs="Arial"/>
          <w:b/>
        </w:rPr>
        <w:t>9</w:t>
      </w:r>
    </w:p>
    <w:p w:rsidR="00995A5E" w:rsidRDefault="00995A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995A5E" w:rsidRDefault="00995A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581C19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FA64D2">
        <w:rPr>
          <w:rFonts w:ascii="Arial" w:hAnsi="Arial" w:cs="Arial"/>
          <w:b/>
        </w:rPr>
        <w:t> MIESTNYCH DANIACH A</w:t>
      </w:r>
      <w:r w:rsidR="00673838">
        <w:rPr>
          <w:rFonts w:ascii="Arial" w:hAnsi="Arial" w:cs="Arial"/>
          <w:b/>
        </w:rPr>
        <w:t xml:space="preserve"> O </w:t>
      </w:r>
      <w:r w:rsidR="00FA64D2">
        <w:rPr>
          <w:rFonts w:ascii="Arial" w:hAnsi="Arial" w:cs="Arial"/>
          <w:b/>
        </w:rPr>
        <w:t xml:space="preserve">MIESTNOM POPLATKU ZA </w:t>
      </w:r>
      <w:r w:rsidR="00E50472">
        <w:rPr>
          <w:rFonts w:ascii="Arial" w:hAnsi="Arial" w:cs="Arial"/>
          <w:b/>
        </w:rPr>
        <w:t xml:space="preserve"> KOMUNÁLNE ODPADY A  DROBNÉ  STAVEBNÉ ODPADY</w:t>
      </w:r>
      <w:r w:rsidR="00673838">
        <w:rPr>
          <w:rFonts w:ascii="Arial" w:hAnsi="Arial" w:cs="Arial"/>
          <w:b/>
        </w:rPr>
        <w:t xml:space="preserve"> NA ÚZEMÍ OBCE BOHEĽOV</w:t>
      </w:r>
    </w:p>
    <w:p w:rsidR="00E50472" w:rsidRDefault="00E50472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na kalendárny rok 20</w:t>
      </w:r>
      <w:r w:rsidR="009E10B5">
        <w:rPr>
          <w:rFonts w:ascii="Arial" w:hAnsi="Arial" w:cs="Arial"/>
          <w:b/>
        </w:rPr>
        <w:t>20</w:t>
      </w:r>
    </w:p>
    <w:p w:rsidR="00A719F6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A719F6" w:rsidRPr="004A02C8" w:rsidRDefault="00A719F6" w:rsidP="00A719F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A719F6" w:rsidRPr="004A02C8" w:rsidRDefault="00A719F6" w:rsidP="00A719F6">
      <w:pPr>
        <w:jc w:val="center"/>
        <w:rPr>
          <w:b/>
          <w:bCs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719F6" w:rsidRPr="00B41710" w:rsidRDefault="00A719F6" w:rsidP="00B41710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D7B32" w:rsidRDefault="00FA64D2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</w:p>
    <w:p w:rsidR="00A719F6" w:rsidRDefault="006D7B32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    </w:t>
      </w:r>
      <w:r w:rsidR="00FA64D2">
        <w:rPr>
          <w:rFonts w:ascii="Arial" w:hAnsi="Arial" w:cs="Arial"/>
          <w:sz w:val="22"/>
          <w:szCs w:val="22"/>
        </w:rPr>
        <w:t xml:space="preserve">    -1-</w:t>
      </w:r>
    </w:p>
    <w:p w:rsidR="00AA6D67" w:rsidRDefault="00AA6D67" w:rsidP="00FA64D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45623" w:rsidRDefault="00945623" w:rsidP="005D3281">
      <w:pPr>
        <w:jc w:val="both"/>
        <w:rPr>
          <w:rFonts w:ascii="Arial" w:hAnsi="Arial" w:cs="Arial"/>
          <w:b/>
          <w:sz w:val="20"/>
          <w:szCs w:val="20"/>
        </w:rPr>
      </w:pPr>
    </w:p>
    <w:p w:rsidR="00945623" w:rsidRDefault="00945623" w:rsidP="005D3281">
      <w:pPr>
        <w:jc w:val="both"/>
        <w:rPr>
          <w:rFonts w:ascii="Arial" w:hAnsi="Arial" w:cs="Arial"/>
          <w:b/>
          <w:sz w:val="20"/>
          <w:szCs w:val="20"/>
        </w:rPr>
      </w:pPr>
    </w:p>
    <w:p w:rsidR="00D74E31" w:rsidRDefault="005D3281" w:rsidP="005D3281">
      <w:pPr>
        <w:jc w:val="both"/>
        <w:rPr>
          <w:rFonts w:ascii="Arial" w:hAnsi="Arial" w:cs="Arial"/>
          <w:b/>
          <w:sz w:val="20"/>
          <w:szCs w:val="20"/>
        </w:rPr>
      </w:pPr>
      <w:r w:rsidRPr="00945623">
        <w:rPr>
          <w:rFonts w:ascii="Arial" w:hAnsi="Arial" w:cs="Arial"/>
          <w:sz w:val="20"/>
          <w:szCs w:val="20"/>
        </w:rPr>
        <w:t>Obe</w:t>
      </w:r>
      <w:r w:rsidR="00CC7EDF">
        <w:rPr>
          <w:rFonts w:ascii="Arial" w:hAnsi="Arial" w:cs="Arial"/>
          <w:sz w:val="20"/>
          <w:szCs w:val="20"/>
        </w:rPr>
        <w:t xml:space="preserve">cné zastupiteľstvo v Boheľove na základe ustanovenia § 6 ods. 1a § 11 ods. 4 písm. d/ zákona Slovenskej národnej rady č. 369/1990 Zb. o obecnom zriadení v znení neskorších predpisov a zákona č. 582/2004 Z. z. o miestnych daniach a miestnom poplatku za komunálne odpady a drobné stavebné odpady v znení neskorších predpisov   </w:t>
      </w:r>
      <w:r w:rsidR="00CC7EDF" w:rsidRPr="00FF48CB">
        <w:rPr>
          <w:rFonts w:ascii="Arial" w:hAnsi="Arial" w:cs="Arial"/>
          <w:b/>
          <w:sz w:val="20"/>
          <w:szCs w:val="20"/>
        </w:rPr>
        <w:t>v y d á v a</w:t>
      </w:r>
      <w:r w:rsidR="00CC7EDF">
        <w:rPr>
          <w:rFonts w:ascii="Arial" w:hAnsi="Arial" w:cs="Arial"/>
          <w:sz w:val="20"/>
          <w:szCs w:val="20"/>
        </w:rPr>
        <w:t> </w:t>
      </w:r>
      <w:r w:rsidR="00FF48CB">
        <w:rPr>
          <w:rFonts w:ascii="Arial" w:hAnsi="Arial" w:cs="Arial"/>
          <w:sz w:val="20"/>
          <w:szCs w:val="20"/>
        </w:rPr>
        <w:t xml:space="preserve">  </w:t>
      </w:r>
      <w:r w:rsidR="00CC7EDF">
        <w:rPr>
          <w:rFonts w:ascii="Arial" w:hAnsi="Arial" w:cs="Arial"/>
          <w:sz w:val="20"/>
          <w:szCs w:val="20"/>
        </w:rPr>
        <w:t>pre územie obce Boheľov toto</w:t>
      </w:r>
      <w:r w:rsidRPr="00D74E31">
        <w:rPr>
          <w:rFonts w:ascii="Arial" w:hAnsi="Arial" w:cs="Arial"/>
          <w:b/>
          <w:sz w:val="20"/>
          <w:szCs w:val="20"/>
        </w:rPr>
        <w:t xml:space="preserve"> </w:t>
      </w:r>
    </w:p>
    <w:p w:rsidR="00D74E31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</w:p>
    <w:p w:rsidR="00D74E31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</w:p>
    <w:p w:rsidR="00D74E31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</w:t>
      </w:r>
      <w:r w:rsidR="00BF07B0">
        <w:rPr>
          <w:rFonts w:ascii="Arial" w:hAnsi="Arial" w:cs="Arial"/>
          <w:b/>
          <w:sz w:val="20"/>
          <w:szCs w:val="20"/>
        </w:rPr>
        <w:t xml:space="preserve">    </w:t>
      </w:r>
      <w:r w:rsidR="005D3281" w:rsidRPr="00D74E31">
        <w:rPr>
          <w:rFonts w:ascii="Arial" w:hAnsi="Arial" w:cs="Arial"/>
          <w:b/>
          <w:sz w:val="20"/>
          <w:szCs w:val="20"/>
        </w:rPr>
        <w:t>Všeobecne záväzné nariadeni</w:t>
      </w:r>
      <w:r w:rsidR="009E10B5">
        <w:rPr>
          <w:rFonts w:ascii="Arial" w:hAnsi="Arial" w:cs="Arial"/>
          <w:b/>
          <w:sz w:val="20"/>
          <w:szCs w:val="20"/>
        </w:rPr>
        <w:t>e</w:t>
      </w:r>
      <w:r w:rsidR="005D3281" w:rsidRPr="00D74E31">
        <w:rPr>
          <w:rFonts w:ascii="Arial" w:hAnsi="Arial" w:cs="Arial"/>
          <w:b/>
          <w:sz w:val="20"/>
          <w:szCs w:val="20"/>
        </w:rPr>
        <w:t xml:space="preserve"> </w:t>
      </w:r>
    </w:p>
    <w:p w:rsidR="00CC7EDF" w:rsidRDefault="00CC7EDF" w:rsidP="005D32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č. </w:t>
      </w:r>
      <w:r w:rsidR="006D7B3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/201</w:t>
      </w:r>
      <w:r w:rsidR="009E10B5">
        <w:rPr>
          <w:rFonts w:ascii="Arial" w:hAnsi="Arial" w:cs="Arial"/>
          <w:b/>
          <w:sz w:val="20"/>
          <w:szCs w:val="20"/>
        </w:rPr>
        <w:t>9</w:t>
      </w:r>
    </w:p>
    <w:p w:rsidR="00D74E31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</w:p>
    <w:p w:rsidR="00CC7EDF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 miestnych daniach a</w:t>
      </w:r>
      <w:r w:rsidR="00FF48CB">
        <w:rPr>
          <w:rFonts w:ascii="Arial" w:hAnsi="Arial" w:cs="Arial"/>
          <w:b/>
          <w:sz w:val="20"/>
          <w:szCs w:val="20"/>
        </w:rPr>
        <w:t xml:space="preserve"> o </w:t>
      </w:r>
      <w:r>
        <w:rPr>
          <w:rFonts w:ascii="Arial" w:hAnsi="Arial" w:cs="Arial"/>
          <w:b/>
          <w:sz w:val="20"/>
          <w:szCs w:val="20"/>
        </w:rPr>
        <w:t xml:space="preserve">miestnom poplatku za komunálne odpady a drobné stavebné odpady </w:t>
      </w:r>
      <w:r w:rsidR="00CC7EDF">
        <w:rPr>
          <w:rFonts w:ascii="Arial" w:hAnsi="Arial" w:cs="Arial"/>
          <w:b/>
          <w:sz w:val="20"/>
          <w:szCs w:val="20"/>
        </w:rPr>
        <w:t xml:space="preserve">na </w:t>
      </w:r>
      <w:r w:rsidR="00FF48CB">
        <w:rPr>
          <w:rFonts w:ascii="Arial" w:hAnsi="Arial" w:cs="Arial"/>
          <w:b/>
          <w:sz w:val="20"/>
          <w:szCs w:val="20"/>
        </w:rPr>
        <w:t xml:space="preserve">území obce   B o h e ľ o v. </w:t>
      </w:r>
    </w:p>
    <w:p w:rsidR="005D3281" w:rsidRPr="00D74E31" w:rsidRDefault="00D74E31" w:rsidP="005D328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Pr="00D641ED" w:rsidRDefault="00945623" w:rsidP="00945623">
      <w:pPr>
        <w:pStyle w:val="Odsekzoznamu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641ED">
        <w:rPr>
          <w:rFonts w:ascii="Arial" w:hAnsi="Arial" w:cs="Arial"/>
          <w:b/>
          <w:sz w:val="20"/>
          <w:szCs w:val="20"/>
        </w:rPr>
        <w:t xml:space="preserve">Obec Boheľov </w:t>
      </w:r>
      <w:r w:rsidR="00A719F6" w:rsidRPr="00D641ED">
        <w:rPr>
          <w:rFonts w:ascii="Arial" w:hAnsi="Arial" w:cs="Arial"/>
          <w:b/>
          <w:sz w:val="20"/>
          <w:szCs w:val="20"/>
        </w:rPr>
        <w:t xml:space="preserve"> </w:t>
      </w:r>
      <w:r w:rsidR="002D690B" w:rsidRPr="00D641ED">
        <w:rPr>
          <w:rFonts w:ascii="Arial" w:hAnsi="Arial" w:cs="Arial"/>
          <w:b/>
          <w:sz w:val="20"/>
          <w:szCs w:val="20"/>
        </w:rPr>
        <w:t>z a v á d z a </w:t>
      </w:r>
      <w:r w:rsidRPr="00D641ED">
        <w:rPr>
          <w:rFonts w:ascii="Arial" w:hAnsi="Arial" w:cs="Arial"/>
          <w:b/>
          <w:sz w:val="20"/>
          <w:szCs w:val="20"/>
        </w:rPr>
        <w:t xml:space="preserve">   </w:t>
      </w:r>
      <w:r w:rsidR="002D690B" w:rsidRPr="00D641ED">
        <w:rPr>
          <w:rFonts w:ascii="Arial" w:hAnsi="Arial" w:cs="Arial"/>
          <w:b/>
          <w:sz w:val="20"/>
          <w:szCs w:val="20"/>
        </w:rPr>
        <w:t>na svojom území nasledovné miestne dane: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a) daň z nehnuteľnosti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b) daň za psa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c) daň za užívanie verejného priestranstva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d) daň za ubytovanie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e) daň za predajné automaty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sz w:val="20"/>
          <w:szCs w:val="20"/>
        </w:rPr>
        <w:t>f) daň za nevýherné hracie prístroje</w:t>
      </w:r>
    </w:p>
    <w:p w:rsidR="00717816" w:rsidRPr="00D641ED" w:rsidRDefault="00945623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641ED">
        <w:rPr>
          <w:rFonts w:ascii="Arial" w:hAnsi="Arial" w:cs="Arial"/>
          <w:b/>
          <w:sz w:val="20"/>
          <w:szCs w:val="20"/>
        </w:rPr>
        <w:t xml:space="preserve">  </w:t>
      </w:r>
    </w:p>
    <w:p w:rsidR="00945623" w:rsidRPr="00D641ED" w:rsidRDefault="0071781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641ED">
        <w:rPr>
          <w:rFonts w:ascii="Arial" w:hAnsi="Arial" w:cs="Arial"/>
          <w:b/>
          <w:sz w:val="20"/>
          <w:szCs w:val="20"/>
        </w:rPr>
        <w:t xml:space="preserve">    </w:t>
      </w:r>
      <w:r w:rsidR="00945623" w:rsidRPr="00D641ED">
        <w:rPr>
          <w:rFonts w:ascii="Arial" w:hAnsi="Arial" w:cs="Arial"/>
          <w:b/>
          <w:sz w:val="20"/>
          <w:szCs w:val="20"/>
        </w:rPr>
        <w:t xml:space="preserve">   2.  </w:t>
      </w:r>
      <w:r w:rsidR="00945623" w:rsidRPr="00D641ED">
        <w:rPr>
          <w:rFonts w:ascii="Arial" w:hAnsi="Arial" w:cs="Arial"/>
          <w:sz w:val="20"/>
          <w:szCs w:val="20"/>
        </w:rPr>
        <w:t>Obec Boheľov   u k l a d á   na svojom území miestny poplatok za komunálne odpady a drobné stavebné odpady /ďalej len ˝ poplatok ˝ /.</w:t>
      </w:r>
    </w:p>
    <w:p w:rsidR="002D690B" w:rsidRPr="00D641ED" w:rsidRDefault="002D690B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D641ED">
        <w:rPr>
          <w:rFonts w:ascii="Arial" w:hAnsi="Arial" w:cs="Arial"/>
          <w:b/>
          <w:sz w:val="20"/>
          <w:szCs w:val="20"/>
        </w:rPr>
        <w:t xml:space="preserve"> </w:t>
      </w:r>
    </w:p>
    <w:p w:rsidR="005D3281" w:rsidRPr="00C33F94" w:rsidRDefault="00945623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2D690B" w:rsidRPr="007F6CD3" w:rsidRDefault="007F6CD3" w:rsidP="005D328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7F6CD3">
        <w:rPr>
          <w:rFonts w:ascii="Arial" w:hAnsi="Arial" w:cs="Arial"/>
          <w:b/>
          <w:sz w:val="20"/>
          <w:szCs w:val="20"/>
        </w:rPr>
        <w:t>ČASŤ PRVÁ</w:t>
      </w:r>
    </w:p>
    <w:p w:rsidR="005D3281" w:rsidRDefault="00945623" w:rsidP="007B0A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5D3281" w:rsidRPr="00717816">
        <w:rPr>
          <w:rFonts w:ascii="Arial" w:hAnsi="Arial" w:cs="Arial"/>
          <w:b/>
          <w:sz w:val="20"/>
          <w:szCs w:val="20"/>
        </w:rPr>
        <w:t>Úvodné ustanoveni</w:t>
      </w:r>
      <w:r w:rsidR="007F6CD3">
        <w:rPr>
          <w:rFonts w:ascii="Arial" w:hAnsi="Arial" w:cs="Arial"/>
          <w:b/>
          <w:sz w:val="20"/>
          <w:szCs w:val="20"/>
        </w:rPr>
        <w:t>a</w:t>
      </w:r>
    </w:p>
    <w:p w:rsidR="007F6CD3" w:rsidRPr="00717816" w:rsidRDefault="007F6CD3" w:rsidP="007B0AC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§ 1</w:t>
      </w:r>
    </w:p>
    <w:p w:rsidR="007F6CD3" w:rsidRPr="007F6CD3" w:rsidRDefault="007F6CD3" w:rsidP="007F6CD3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5D3281" w:rsidRPr="007F6CD3" w:rsidRDefault="00FF48CB" w:rsidP="007F6CD3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F6CD3">
        <w:rPr>
          <w:rFonts w:ascii="Arial" w:hAnsi="Arial" w:cs="Arial"/>
          <w:sz w:val="20"/>
          <w:szCs w:val="20"/>
        </w:rPr>
        <w:t>Toto všeobecne záväzné nariadenie /ďalej len ˝ nariadenie ˝ / upravuje podmienky ukladania miestnych daní a miestneho poplatku za komunálne odpady a drobné stavebné odpady / ďalej len ˝ poplatok ˝ / na území obce Boheľov</w:t>
      </w:r>
      <w:r w:rsidR="00673838">
        <w:rPr>
          <w:rFonts w:ascii="Arial" w:hAnsi="Arial" w:cs="Arial"/>
          <w:sz w:val="20"/>
          <w:szCs w:val="20"/>
        </w:rPr>
        <w:t xml:space="preserve"> </w:t>
      </w:r>
      <w:r w:rsidR="00175C52">
        <w:rPr>
          <w:rFonts w:ascii="Arial" w:hAnsi="Arial" w:cs="Arial"/>
          <w:sz w:val="20"/>
          <w:szCs w:val="20"/>
        </w:rPr>
        <w:t xml:space="preserve">v </w:t>
      </w:r>
      <w:r w:rsidR="00673838">
        <w:rPr>
          <w:rFonts w:ascii="Arial" w:hAnsi="Arial" w:cs="Arial"/>
          <w:sz w:val="20"/>
          <w:szCs w:val="20"/>
        </w:rPr>
        <w:t>zdaňovacom období roku 2019.</w:t>
      </w:r>
    </w:p>
    <w:p w:rsidR="00FF48CB" w:rsidRDefault="00FF48CB" w:rsidP="00CC7EDF">
      <w:pPr>
        <w:pStyle w:val="Odsekzoznamu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Boheľov ukladá na svojom území tieto miestne dane: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 nehnuteľností,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za psa,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za užívanie verejného priestranstva,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za ubytovanie,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za predajné automaty,</w:t>
      </w:r>
    </w:p>
    <w:p w:rsidR="00FF48CB" w:rsidRDefault="00FF48CB" w:rsidP="00FF48CB">
      <w:pPr>
        <w:pStyle w:val="Odsekzoznamu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daň za nevýherné hracie prístroje.</w:t>
      </w:r>
    </w:p>
    <w:p w:rsidR="00FF48CB" w:rsidRPr="00FF48CB" w:rsidRDefault="00FF48CB" w:rsidP="00FF48CB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24DA2" w:rsidRDefault="00FF48CB" w:rsidP="00FF48CB">
      <w:pPr>
        <w:pStyle w:val="Odsekzoznamu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Obec Boheľov ukladá na svojom území miestny poplatok za komunálne odpady a drobné stavebné odpady.</w:t>
      </w:r>
    </w:p>
    <w:p w:rsidR="0054728D" w:rsidRPr="0054728D" w:rsidRDefault="0054728D" w:rsidP="0054728D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</w:rPr>
      </w:pPr>
    </w:p>
    <w:p w:rsidR="00FF48CB" w:rsidRPr="0054728D" w:rsidRDefault="00FF48CB" w:rsidP="0054728D">
      <w:pPr>
        <w:pStyle w:val="Odsekzoznamu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54728D">
        <w:rPr>
          <w:rFonts w:ascii="Arial" w:hAnsi="Arial" w:cs="Arial"/>
          <w:sz w:val="20"/>
          <w:szCs w:val="20"/>
        </w:rPr>
        <w:t>Zdaňovacím obdobím pre daň z nehnuteľností, daň za psa, daň za predajné automaty, daň za nevýherné hracie prístroje a pre miestny poplatok za komunálne odpady a drobné stavebné odpady je kalendárny rok.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</w:t>
      </w:r>
      <w:r w:rsidR="00FF48CB">
        <w:rPr>
          <w:rFonts w:ascii="Arial" w:hAnsi="Arial" w:cs="Arial"/>
          <w:sz w:val="20"/>
          <w:szCs w:val="20"/>
        </w:rPr>
        <w:t xml:space="preserve"> </w:t>
      </w:r>
      <w:r w:rsidR="0054728D">
        <w:rPr>
          <w:rFonts w:ascii="Arial" w:hAnsi="Arial" w:cs="Arial"/>
          <w:sz w:val="20"/>
          <w:szCs w:val="20"/>
        </w:rPr>
        <w:t xml:space="preserve"> </w:t>
      </w:r>
      <w:r w:rsidR="00FF48CB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 </w:t>
      </w:r>
      <w:r w:rsidR="00FF48CB">
        <w:rPr>
          <w:rFonts w:ascii="Arial" w:hAnsi="Arial" w:cs="Arial"/>
          <w:sz w:val="20"/>
          <w:szCs w:val="20"/>
        </w:rPr>
        <w:t>5</w:t>
      </w:r>
      <w:r w:rsidRPr="00C33F94">
        <w:rPr>
          <w:rFonts w:ascii="Arial" w:hAnsi="Arial" w:cs="Arial"/>
          <w:sz w:val="20"/>
          <w:szCs w:val="20"/>
        </w:rPr>
        <w:t xml:space="preserve">. Toto všeobecne záväzné nariadenie upravuje podmienky určovania a vyberania dane z nehnuteľností na území obce </w:t>
      </w:r>
      <w:r w:rsidR="00AA6D67" w:rsidRPr="00C33F94">
        <w:rPr>
          <w:rFonts w:ascii="Arial" w:hAnsi="Arial" w:cs="Arial"/>
          <w:sz w:val="20"/>
          <w:szCs w:val="20"/>
        </w:rPr>
        <w:t xml:space="preserve">Boheľov </w:t>
      </w:r>
      <w:r w:rsidRPr="00C33F94">
        <w:rPr>
          <w:rFonts w:ascii="Arial" w:hAnsi="Arial" w:cs="Arial"/>
          <w:sz w:val="20"/>
          <w:szCs w:val="20"/>
        </w:rPr>
        <w:t xml:space="preserve"> v zdaňovacom období roku 20</w:t>
      </w:r>
      <w:r w:rsidR="009E10B5">
        <w:rPr>
          <w:rFonts w:ascii="Arial" w:hAnsi="Arial" w:cs="Arial"/>
          <w:sz w:val="20"/>
          <w:szCs w:val="20"/>
        </w:rPr>
        <w:t>20</w:t>
      </w:r>
      <w:r w:rsidRPr="00C33F94">
        <w:rPr>
          <w:rFonts w:ascii="Arial" w:hAnsi="Arial" w:cs="Arial"/>
          <w:sz w:val="20"/>
          <w:szCs w:val="20"/>
        </w:rPr>
        <w:t xml:space="preserve">. </w:t>
      </w:r>
    </w:p>
    <w:p w:rsidR="00A719F6" w:rsidRPr="00C33F94" w:rsidRDefault="00A719F6" w:rsidP="005D3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5D3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5D328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17816" w:rsidRDefault="0071781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17816" w:rsidRDefault="0071781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F48CB" w:rsidRDefault="00FF48CB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F48CB" w:rsidRDefault="00FF48CB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17816" w:rsidRDefault="0071781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-2-</w:t>
      </w:r>
    </w:p>
    <w:p w:rsidR="007F6CD3" w:rsidRDefault="007F6CD3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17816" w:rsidRDefault="007F6CD3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DRUHÁ</w:t>
      </w:r>
    </w:p>
    <w:p w:rsidR="007F6CD3" w:rsidRDefault="007F6CD3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MIESTNE DANE</w:t>
      </w:r>
    </w:p>
    <w:p w:rsidR="00A719F6" w:rsidRPr="00C33F94" w:rsidRDefault="00175C52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Daň z nehnuteľností</w:t>
      </w:r>
    </w:p>
    <w:p w:rsidR="005900D3" w:rsidRDefault="005D328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 xml:space="preserve">§ </w:t>
      </w:r>
      <w:r w:rsidR="007F6CD3">
        <w:rPr>
          <w:rFonts w:ascii="Arial" w:hAnsi="Arial" w:cs="Arial"/>
          <w:b/>
          <w:sz w:val="20"/>
          <w:szCs w:val="20"/>
        </w:rPr>
        <w:t>2</w:t>
      </w:r>
    </w:p>
    <w:p w:rsidR="007F6CD3" w:rsidRDefault="007F6C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F6CD3" w:rsidRDefault="007F6CD3" w:rsidP="007F6CD3">
      <w:pPr>
        <w:widowControl w:val="0"/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Daň z nehnuteľností zahŕňa</w:t>
      </w:r>
    </w:p>
    <w:p w:rsidR="007F6CD3" w:rsidRDefault="007F6CD3" w:rsidP="007F6CD3">
      <w:pPr>
        <w:widowControl w:val="0"/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7F6CD3" w:rsidRDefault="007F6CD3" w:rsidP="007F6CD3">
      <w:pPr>
        <w:pStyle w:val="Odsekzoznamu"/>
        <w:widowControl w:val="0"/>
        <w:numPr>
          <w:ilvl w:val="0"/>
          <w:numId w:val="9"/>
        </w:num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 pozemkov,</w:t>
      </w:r>
    </w:p>
    <w:p w:rsidR="007F6CD3" w:rsidRDefault="007F6CD3" w:rsidP="007F6CD3">
      <w:pPr>
        <w:pStyle w:val="Odsekzoznamu"/>
        <w:widowControl w:val="0"/>
        <w:numPr>
          <w:ilvl w:val="0"/>
          <w:numId w:val="9"/>
        </w:num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zo stavieb,</w:t>
      </w:r>
    </w:p>
    <w:p w:rsidR="007F6CD3" w:rsidRPr="007F6CD3" w:rsidRDefault="007F6CD3" w:rsidP="007F6CD3">
      <w:pPr>
        <w:pStyle w:val="Odsekzoznamu"/>
        <w:widowControl w:val="0"/>
        <w:numPr>
          <w:ilvl w:val="0"/>
          <w:numId w:val="9"/>
        </w:numPr>
        <w:tabs>
          <w:tab w:val="left" w:pos="37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 bytov a z nebytových priestorov v bytovom dome ( ďalej len ˝ daň z bytov ˝).</w:t>
      </w:r>
    </w:p>
    <w:p w:rsidR="007F6CD3" w:rsidRDefault="007F6C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F6CD3" w:rsidRDefault="007F6C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:rsidR="007F6CD3" w:rsidRDefault="007F6C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F6CD3" w:rsidRPr="005900D3" w:rsidRDefault="007F6C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Daň z pozemkov</w:t>
      </w:r>
    </w:p>
    <w:p w:rsidR="00A719F6" w:rsidRPr="005900D3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 xml:space="preserve"> Základ dane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Správca dane ustanovuje na území obce </w:t>
      </w:r>
      <w:r w:rsidR="00AA6D67" w:rsidRPr="00C33F94">
        <w:rPr>
          <w:rFonts w:ascii="Arial" w:hAnsi="Arial" w:cs="Arial"/>
          <w:sz w:val="20"/>
          <w:szCs w:val="20"/>
        </w:rPr>
        <w:t xml:space="preserve">Boheľov </w:t>
      </w:r>
      <w:r w:rsidRPr="00C33F94">
        <w:rPr>
          <w:rFonts w:ascii="Arial" w:hAnsi="Arial" w:cs="Arial"/>
          <w:sz w:val="20"/>
          <w:szCs w:val="20"/>
        </w:rPr>
        <w:t xml:space="preserve"> hodnotu pozemku, ktorou sa pri výpočte základu dane z pozemkov násobí výmera pozemku v m2 za </w:t>
      </w: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</w:t>
      </w:r>
      <w:r w:rsidR="001D7684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 ornú pôdu</w:t>
      </w:r>
      <w:r w:rsidR="0013757F" w:rsidRPr="00C33F94">
        <w:rPr>
          <w:rFonts w:ascii="Arial" w:hAnsi="Arial" w:cs="Arial"/>
          <w:sz w:val="20"/>
          <w:szCs w:val="20"/>
        </w:rPr>
        <w:t>, chmeľnice, vinice, ovocné sady</w:t>
      </w:r>
      <w:r w:rsidRPr="00C33F94">
        <w:rPr>
          <w:rFonts w:ascii="Arial" w:hAnsi="Arial" w:cs="Arial"/>
          <w:sz w:val="20"/>
          <w:szCs w:val="20"/>
        </w:rPr>
        <w:t xml:space="preserve"> 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7754C7" w:rsidRPr="00C33F94">
        <w:rPr>
          <w:rFonts w:ascii="Arial" w:hAnsi="Arial" w:cs="Arial"/>
          <w:b/>
          <w:sz w:val="20"/>
          <w:szCs w:val="20"/>
        </w:rPr>
        <w:t>8992</w:t>
      </w:r>
      <w:r w:rsidRPr="00C33F94">
        <w:rPr>
          <w:rFonts w:ascii="Arial" w:hAnsi="Arial" w:cs="Arial"/>
          <w:b/>
          <w:sz w:val="20"/>
          <w:szCs w:val="20"/>
        </w:rPr>
        <w:t xml:space="preserve"> € /m2,</w:t>
      </w: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</w:t>
      </w:r>
      <w:r w:rsidR="007754C7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 trvalé trávne porasty 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7754C7" w:rsidRPr="00C33F94">
        <w:rPr>
          <w:rFonts w:ascii="Arial" w:hAnsi="Arial" w:cs="Arial"/>
          <w:b/>
          <w:sz w:val="20"/>
          <w:szCs w:val="20"/>
        </w:rPr>
        <w:t>1045</w:t>
      </w:r>
      <w:r w:rsidRPr="00C33F94">
        <w:rPr>
          <w:rFonts w:ascii="Arial" w:hAnsi="Arial" w:cs="Arial"/>
          <w:b/>
          <w:sz w:val="20"/>
          <w:szCs w:val="20"/>
        </w:rPr>
        <w:t xml:space="preserve"> € /m2 ,</w:t>
      </w:r>
    </w:p>
    <w:p w:rsidR="007754C7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c) </w:t>
      </w:r>
      <w:r w:rsidR="007754C7" w:rsidRPr="00C33F94">
        <w:rPr>
          <w:rFonts w:ascii="Arial" w:hAnsi="Arial" w:cs="Arial"/>
          <w:sz w:val="20"/>
          <w:szCs w:val="20"/>
        </w:rPr>
        <w:t xml:space="preserve"> záhrady </w:t>
      </w:r>
      <w:r w:rsidR="007754C7" w:rsidRPr="00C33F94">
        <w:rPr>
          <w:rFonts w:ascii="Arial" w:hAnsi="Arial" w:cs="Arial"/>
          <w:b/>
          <w:sz w:val="20"/>
          <w:szCs w:val="20"/>
        </w:rPr>
        <w:t>1,32 €/m2</w:t>
      </w:r>
    </w:p>
    <w:p w:rsidR="007754C7" w:rsidRPr="00C33F94" w:rsidRDefault="007754C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d) </w:t>
      </w:r>
      <w:r w:rsidR="001D7684" w:rsidRPr="00C33F94">
        <w:rPr>
          <w:rFonts w:ascii="Arial" w:hAnsi="Arial" w:cs="Arial"/>
          <w:sz w:val="20"/>
          <w:szCs w:val="20"/>
        </w:rPr>
        <w:t xml:space="preserve"> </w:t>
      </w:r>
      <w:r w:rsidR="00A719F6" w:rsidRPr="00C33F94">
        <w:rPr>
          <w:rFonts w:ascii="Arial" w:hAnsi="Arial" w:cs="Arial"/>
          <w:sz w:val="20"/>
          <w:szCs w:val="20"/>
        </w:rPr>
        <w:t>lesné pozemky, na ktorých sú hospodárske lesy</w:t>
      </w:r>
      <w:r w:rsidRPr="00C33F94">
        <w:rPr>
          <w:rFonts w:ascii="Arial" w:hAnsi="Arial" w:cs="Arial"/>
          <w:sz w:val="20"/>
          <w:szCs w:val="20"/>
        </w:rPr>
        <w:t xml:space="preserve">  </w:t>
      </w:r>
      <w:r w:rsidR="00CF0592" w:rsidRPr="00C33F94">
        <w:rPr>
          <w:rFonts w:ascii="Arial" w:hAnsi="Arial" w:cs="Arial"/>
          <w:sz w:val="20"/>
          <w:szCs w:val="20"/>
        </w:rPr>
        <w:t>1</w:t>
      </w:r>
      <w:r w:rsidRPr="00C33F94">
        <w:rPr>
          <w:rFonts w:ascii="Arial" w:hAnsi="Arial" w:cs="Arial"/>
          <w:b/>
          <w:sz w:val="20"/>
          <w:szCs w:val="20"/>
        </w:rPr>
        <w:t>,3</w:t>
      </w:r>
      <w:r w:rsidR="00CF0592" w:rsidRPr="00C33F94">
        <w:rPr>
          <w:rFonts w:ascii="Arial" w:hAnsi="Arial" w:cs="Arial"/>
          <w:b/>
          <w:sz w:val="20"/>
          <w:szCs w:val="20"/>
        </w:rPr>
        <w:t>2</w:t>
      </w:r>
      <w:r w:rsidRPr="00C33F94">
        <w:rPr>
          <w:rFonts w:ascii="Arial" w:hAnsi="Arial" w:cs="Arial"/>
          <w:b/>
          <w:sz w:val="20"/>
          <w:szCs w:val="20"/>
        </w:rPr>
        <w:t xml:space="preserve"> €/m2</w:t>
      </w:r>
      <w:r w:rsidR="00A719F6" w:rsidRPr="00C33F94">
        <w:rPr>
          <w:rFonts w:ascii="Arial" w:hAnsi="Arial" w:cs="Arial"/>
          <w:sz w:val="20"/>
          <w:szCs w:val="20"/>
        </w:rPr>
        <w:t xml:space="preserve"> </w:t>
      </w:r>
    </w:p>
    <w:p w:rsidR="00A719F6" w:rsidRPr="00C33F94" w:rsidRDefault="007754C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e)</w:t>
      </w:r>
      <w:r w:rsidR="00A719F6" w:rsidRPr="00C33F94">
        <w:rPr>
          <w:rFonts w:ascii="Arial" w:hAnsi="Arial" w:cs="Arial"/>
          <w:sz w:val="20"/>
          <w:szCs w:val="20"/>
        </w:rPr>
        <w:t xml:space="preserve"> </w:t>
      </w:r>
      <w:r w:rsidR="001D7684" w:rsidRPr="00C33F94">
        <w:rPr>
          <w:rFonts w:ascii="Arial" w:hAnsi="Arial" w:cs="Arial"/>
          <w:sz w:val="20"/>
          <w:szCs w:val="20"/>
        </w:rPr>
        <w:t xml:space="preserve"> </w:t>
      </w:r>
      <w:r w:rsidR="00A719F6" w:rsidRPr="00C33F94">
        <w:rPr>
          <w:rFonts w:ascii="Arial" w:hAnsi="Arial" w:cs="Arial"/>
          <w:sz w:val="20"/>
          <w:szCs w:val="20"/>
        </w:rPr>
        <w:t>rybníky s chovom rýb a ostatné hospodársky</w:t>
      </w:r>
      <w:r w:rsidRPr="00C33F94">
        <w:rPr>
          <w:rFonts w:ascii="Arial" w:hAnsi="Arial" w:cs="Arial"/>
          <w:sz w:val="20"/>
          <w:szCs w:val="20"/>
        </w:rPr>
        <w:t xml:space="preserve"> </w:t>
      </w:r>
      <w:r w:rsidR="00A719F6" w:rsidRPr="00C33F94">
        <w:rPr>
          <w:rFonts w:ascii="Arial" w:hAnsi="Arial" w:cs="Arial"/>
          <w:sz w:val="20"/>
          <w:szCs w:val="20"/>
        </w:rPr>
        <w:t xml:space="preserve">využívané vodné plochy  </w:t>
      </w:r>
      <w:r w:rsidR="00CF0592" w:rsidRPr="00C33F94">
        <w:rPr>
          <w:rFonts w:ascii="Arial" w:hAnsi="Arial" w:cs="Arial"/>
          <w:sz w:val="20"/>
          <w:szCs w:val="20"/>
        </w:rPr>
        <w:t>1</w:t>
      </w:r>
      <w:r w:rsidRPr="00C33F94">
        <w:rPr>
          <w:rFonts w:ascii="Arial" w:hAnsi="Arial" w:cs="Arial"/>
          <w:b/>
          <w:sz w:val="20"/>
          <w:szCs w:val="20"/>
        </w:rPr>
        <w:t>,3</w:t>
      </w:r>
      <w:r w:rsidR="00CF0592" w:rsidRPr="00C33F94">
        <w:rPr>
          <w:rFonts w:ascii="Arial" w:hAnsi="Arial" w:cs="Arial"/>
          <w:b/>
          <w:sz w:val="20"/>
          <w:szCs w:val="20"/>
        </w:rPr>
        <w:t>2</w:t>
      </w:r>
      <w:r w:rsidRPr="00C33F94">
        <w:rPr>
          <w:rFonts w:ascii="Arial" w:hAnsi="Arial" w:cs="Arial"/>
          <w:b/>
          <w:sz w:val="20"/>
          <w:szCs w:val="20"/>
        </w:rPr>
        <w:t xml:space="preserve"> €/ m2</w:t>
      </w:r>
      <w:r w:rsidR="00A719F6" w:rsidRPr="00C33F94">
        <w:rPr>
          <w:rFonts w:ascii="Arial" w:hAnsi="Arial" w:cs="Arial"/>
          <w:b/>
          <w:sz w:val="20"/>
          <w:szCs w:val="20"/>
        </w:rPr>
        <w:t xml:space="preserve"> </w:t>
      </w:r>
    </w:p>
    <w:p w:rsidR="007754C7" w:rsidRPr="00C33F94" w:rsidRDefault="007754C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f)  zastavané plochy a nádvoria  </w:t>
      </w:r>
      <w:r w:rsidRPr="00C33F94">
        <w:rPr>
          <w:rFonts w:ascii="Arial" w:hAnsi="Arial" w:cs="Arial"/>
          <w:b/>
          <w:sz w:val="20"/>
          <w:szCs w:val="20"/>
        </w:rPr>
        <w:t>1,32 €/m2</w:t>
      </w:r>
    </w:p>
    <w:p w:rsidR="00A719F6" w:rsidRPr="00C33F94" w:rsidRDefault="007754C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g</w:t>
      </w:r>
      <w:r w:rsidR="00A719F6" w:rsidRPr="00C33F94">
        <w:rPr>
          <w:rFonts w:ascii="Arial" w:hAnsi="Arial" w:cs="Arial"/>
          <w:sz w:val="20"/>
          <w:szCs w:val="20"/>
        </w:rPr>
        <w:t xml:space="preserve">) stavebné pozemky  </w:t>
      </w:r>
      <w:r w:rsidR="0084783F" w:rsidRPr="00C33F94">
        <w:rPr>
          <w:rFonts w:ascii="Arial" w:hAnsi="Arial" w:cs="Arial"/>
          <w:b/>
          <w:sz w:val="20"/>
          <w:szCs w:val="20"/>
        </w:rPr>
        <w:t>1</w:t>
      </w:r>
      <w:r w:rsidRPr="00C33F94">
        <w:rPr>
          <w:rFonts w:ascii="Arial" w:hAnsi="Arial" w:cs="Arial"/>
          <w:b/>
          <w:sz w:val="20"/>
          <w:szCs w:val="20"/>
        </w:rPr>
        <w:t>3,27</w:t>
      </w:r>
      <w:r w:rsidR="00A719F6" w:rsidRPr="00C33F94">
        <w:rPr>
          <w:rFonts w:ascii="Arial" w:hAnsi="Arial" w:cs="Arial"/>
          <w:b/>
          <w:sz w:val="20"/>
          <w:szCs w:val="20"/>
        </w:rPr>
        <w:t xml:space="preserve"> € /m2</w:t>
      </w:r>
      <w:r w:rsidR="00A719F6" w:rsidRPr="00C33F94">
        <w:rPr>
          <w:rFonts w:ascii="Arial" w:hAnsi="Arial" w:cs="Arial"/>
          <w:sz w:val="20"/>
          <w:szCs w:val="20"/>
        </w:rPr>
        <w:t xml:space="preserve"> </w:t>
      </w:r>
    </w:p>
    <w:p w:rsidR="007754C7" w:rsidRPr="00C33F94" w:rsidRDefault="007754C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h)  ostatné plochy </w:t>
      </w:r>
      <w:r w:rsidRPr="00C33F94">
        <w:rPr>
          <w:rFonts w:ascii="Arial" w:hAnsi="Arial" w:cs="Arial"/>
          <w:b/>
          <w:sz w:val="20"/>
          <w:szCs w:val="20"/>
        </w:rPr>
        <w:t>1,32 €/m2</w:t>
      </w: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Pr="00C33F94" w:rsidRDefault="0013757F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Správca dane ustanovuje hodnotu pozemkov pre lesné pozemky, na ktorých sú hospodárske lesy a pre rybníky s chovom rýb a ostatné hospodársky využívané vodné plochy bez porastov </w:t>
      </w:r>
      <w:r w:rsidRPr="00C33F94">
        <w:rPr>
          <w:rFonts w:ascii="Arial" w:hAnsi="Arial" w:cs="Arial"/>
          <w:b/>
          <w:sz w:val="20"/>
          <w:szCs w:val="20"/>
        </w:rPr>
        <w:t>1,32 €/m2.</w:t>
      </w: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7C5667" w:rsidRPr="00C33F94" w:rsidRDefault="007C5667" w:rsidP="007B0ACB">
      <w:pPr>
        <w:widowControl w:val="0"/>
        <w:autoSpaceDE w:val="0"/>
        <w:autoSpaceDN w:val="0"/>
        <w:adjustRightInd w:val="0"/>
        <w:ind w:left="348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236A0" w:rsidRPr="00C33F94" w:rsidRDefault="0013757F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Takto určená hodnota pozemku sa použije len, ak daňovník hodnotu pozemku nepreukáže znaleckým posudkom. </w:t>
      </w: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5900D3" w:rsidRDefault="005D328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§ 4</w:t>
      </w:r>
    </w:p>
    <w:p w:rsidR="00581C19" w:rsidRPr="005900D3" w:rsidRDefault="00581C19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719F6" w:rsidRPr="005900D3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Sadzba dane</w:t>
      </w:r>
    </w:p>
    <w:p w:rsidR="00A719F6" w:rsidRPr="005900D3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(1) Správca dane určuje pre  pozemky na území obce </w:t>
      </w:r>
      <w:r w:rsidR="00326EAA" w:rsidRPr="00C33F94">
        <w:rPr>
          <w:rFonts w:ascii="Arial" w:hAnsi="Arial" w:cs="Arial"/>
          <w:sz w:val="20"/>
          <w:szCs w:val="20"/>
        </w:rPr>
        <w:t>Boheľov</w:t>
      </w:r>
      <w:r w:rsidRPr="00C33F94">
        <w:rPr>
          <w:rFonts w:ascii="Arial" w:hAnsi="Arial" w:cs="Arial"/>
          <w:sz w:val="20"/>
          <w:szCs w:val="20"/>
        </w:rPr>
        <w:t xml:space="preserve"> ročnú sadzbu dane z pozemkov: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 orná pôda, chmeľnice, vinice</w:t>
      </w:r>
      <w:r w:rsidR="006F2D07" w:rsidRPr="00C33F94">
        <w:rPr>
          <w:rFonts w:ascii="Arial" w:hAnsi="Arial" w:cs="Arial"/>
          <w:sz w:val="20"/>
          <w:szCs w:val="20"/>
        </w:rPr>
        <w:t>,</w:t>
      </w:r>
      <w:r w:rsidRPr="00C33F94">
        <w:rPr>
          <w:rFonts w:ascii="Arial" w:hAnsi="Arial" w:cs="Arial"/>
          <w:sz w:val="20"/>
          <w:szCs w:val="20"/>
        </w:rPr>
        <w:t xml:space="preserve"> ovocné sady, trvalé trávnaté porasty  </w:t>
      </w:r>
      <w:r w:rsidR="000F08BC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>,</w:t>
      </w:r>
      <w:r w:rsidR="00CF0592" w:rsidRPr="00C33F94">
        <w:rPr>
          <w:rFonts w:ascii="Arial" w:hAnsi="Arial" w:cs="Arial"/>
          <w:b/>
          <w:sz w:val="20"/>
          <w:szCs w:val="20"/>
        </w:rPr>
        <w:t>4</w:t>
      </w:r>
      <w:r w:rsidR="00393EFA" w:rsidRPr="00C33F94">
        <w:rPr>
          <w:rFonts w:ascii="Arial" w:hAnsi="Arial" w:cs="Arial"/>
          <w:b/>
          <w:sz w:val="20"/>
          <w:szCs w:val="20"/>
        </w:rPr>
        <w:t>5</w:t>
      </w:r>
      <w:r w:rsidRPr="00C33F94"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b) záhrady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CF0592" w:rsidRPr="00C33F94">
        <w:rPr>
          <w:rFonts w:ascii="Arial" w:hAnsi="Arial" w:cs="Arial"/>
          <w:b/>
          <w:sz w:val="20"/>
          <w:szCs w:val="20"/>
        </w:rPr>
        <w:t>66</w:t>
      </w:r>
      <w:r w:rsidR="00DC64C7" w:rsidRPr="00C33F94">
        <w:rPr>
          <w:rFonts w:ascii="Arial" w:hAnsi="Arial" w:cs="Arial"/>
          <w:b/>
          <w:sz w:val="20"/>
          <w:szCs w:val="20"/>
        </w:rPr>
        <w:t xml:space="preserve"> %</w:t>
      </w:r>
      <w:r w:rsidRPr="00C33F94">
        <w:rPr>
          <w:rFonts w:ascii="Arial" w:hAnsi="Arial" w:cs="Arial"/>
          <w:b/>
          <w:sz w:val="20"/>
          <w:szCs w:val="20"/>
        </w:rPr>
        <w:t>,</w:t>
      </w: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c) zastavané plochy a nádvoria, ostatné plochy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CF0592" w:rsidRPr="00C33F94">
        <w:rPr>
          <w:rFonts w:ascii="Arial" w:hAnsi="Arial" w:cs="Arial"/>
          <w:b/>
          <w:sz w:val="20"/>
          <w:szCs w:val="20"/>
        </w:rPr>
        <w:t>66</w:t>
      </w:r>
      <w:r w:rsidRPr="00C33F94">
        <w:rPr>
          <w:rFonts w:ascii="Arial" w:hAnsi="Arial" w:cs="Arial"/>
          <w:b/>
          <w:sz w:val="20"/>
          <w:szCs w:val="20"/>
        </w:rPr>
        <w:t xml:space="preserve"> %,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d) lesné pozemky, na ktorých sú hospodárske lesy,  rybníky s chovom rýb a ostatné hospodársky využívané vodné plochy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CF0592" w:rsidRPr="00C33F94">
        <w:rPr>
          <w:rFonts w:ascii="Arial" w:hAnsi="Arial" w:cs="Arial"/>
          <w:b/>
          <w:sz w:val="20"/>
          <w:szCs w:val="20"/>
        </w:rPr>
        <w:t>66</w:t>
      </w:r>
      <w:r w:rsidRPr="00C33F94">
        <w:rPr>
          <w:rFonts w:ascii="Arial" w:hAnsi="Arial" w:cs="Arial"/>
          <w:b/>
          <w:sz w:val="20"/>
          <w:szCs w:val="20"/>
        </w:rPr>
        <w:t>%,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e) stavebné pozemky </w:t>
      </w:r>
      <w:r w:rsidR="00393EFA" w:rsidRPr="00C33F94">
        <w:rPr>
          <w:rFonts w:ascii="Arial" w:hAnsi="Arial" w:cs="Arial"/>
          <w:b/>
          <w:sz w:val="20"/>
          <w:szCs w:val="20"/>
        </w:rPr>
        <w:t>0,70</w:t>
      </w:r>
      <w:r w:rsidRPr="00C33F94">
        <w:rPr>
          <w:rFonts w:ascii="Arial" w:hAnsi="Arial" w:cs="Arial"/>
          <w:b/>
          <w:sz w:val="20"/>
          <w:szCs w:val="20"/>
        </w:rPr>
        <w:t>%.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</w:t>
      </w:r>
    </w:p>
    <w:p w:rsidR="003236A0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D</w:t>
      </w:r>
      <w:r w:rsidR="00581C19" w:rsidRPr="005900D3">
        <w:rPr>
          <w:rFonts w:ascii="Arial" w:hAnsi="Arial" w:cs="Arial"/>
          <w:b/>
          <w:sz w:val="20"/>
          <w:szCs w:val="20"/>
        </w:rPr>
        <w:t>aň zo stavieb</w:t>
      </w: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D3281" w:rsidRPr="005900D3" w:rsidRDefault="005D3281" w:rsidP="008B0BB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§ 5</w:t>
      </w: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Sadzba dane</w:t>
      </w:r>
    </w:p>
    <w:p w:rsidR="00A719F6" w:rsidRPr="00C33F94" w:rsidRDefault="007F6CD3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                                          </w:t>
      </w:r>
    </w:p>
    <w:p w:rsidR="00A719F6" w:rsidRPr="00C33F94" w:rsidRDefault="00175C52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-3-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1) Správca dane určuje pre  stavby na  území obce </w:t>
      </w:r>
      <w:r w:rsidR="003236A0" w:rsidRPr="00C33F94">
        <w:rPr>
          <w:rFonts w:ascii="Arial" w:hAnsi="Arial" w:cs="Arial"/>
          <w:sz w:val="20"/>
          <w:szCs w:val="20"/>
        </w:rPr>
        <w:t xml:space="preserve">Boheľov </w:t>
      </w:r>
      <w:r w:rsidRPr="00C33F94">
        <w:rPr>
          <w:rFonts w:ascii="Arial" w:hAnsi="Arial" w:cs="Arial"/>
          <w:sz w:val="20"/>
          <w:szCs w:val="20"/>
        </w:rPr>
        <w:t xml:space="preserve"> ročnú sadzbu dane zo stavieb za každý aj začatý m2 zastavanej plochy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a) 0,0</w:t>
      </w:r>
      <w:r w:rsidR="0013757F" w:rsidRPr="00C33F94">
        <w:rPr>
          <w:rFonts w:ascii="Arial" w:hAnsi="Arial" w:cs="Arial"/>
          <w:b/>
          <w:sz w:val="20"/>
          <w:szCs w:val="20"/>
        </w:rPr>
        <w:t>83</w:t>
      </w:r>
      <w:r w:rsidRPr="00C33F94">
        <w:rPr>
          <w:rFonts w:ascii="Arial" w:hAnsi="Arial" w:cs="Arial"/>
          <w:b/>
          <w:sz w:val="20"/>
          <w:szCs w:val="20"/>
        </w:rPr>
        <w:t xml:space="preserve"> € </w:t>
      </w:r>
      <w:r w:rsidRPr="00C33F94">
        <w:rPr>
          <w:rFonts w:ascii="Arial" w:hAnsi="Arial" w:cs="Arial"/>
          <w:sz w:val="20"/>
          <w:szCs w:val="20"/>
        </w:rPr>
        <w:t xml:space="preserve">za stavby na bývanie a drobné stavby, ktoré majú doplnkovú funkciu pre hlavnú stavbu,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b)</w:t>
      </w:r>
      <w:r w:rsidR="001C6D53" w:rsidRPr="00C33F94">
        <w:rPr>
          <w:rFonts w:ascii="Arial" w:hAnsi="Arial" w:cs="Arial"/>
          <w:b/>
          <w:sz w:val="20"/>
          <w:szCs w:val="20"/>
        </w:rPr>
        <w:t xml:space="preserve">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1C6D53" w:rsidRPr="00C33F94">
        <w:rPr>
          <w:rFonts w:ascii="Arial" w:hAnsi="Arial" w:cs="Arial"/>
          <w:b/>
          <w:sz w:val="20"/>
          <w:szCs w:val="20"/>
        </w:rPr>
        <w:t>0</w:t>
      </w:r>
      <w:r w:rsidR="0013757F" w:rsidRPr="00C33F94">
        <w:rPr>
          <w:rFonts w:ascii="Arial" w:hAnsi="Arial" w:cs="Arial"/>
          <w:b/>
          <w:sz w:val="20"/>
          <w:szCs w:val="20"/>
        </w:rPr>
        <w:t>83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stavby na pôdohospodársku produkciu, skleníky, stavby pre vodné hospodárstvo, stavby využívané na skladovanie vlastnej pôdohospodárskej produkcie vrátane stavieb na vlastnú administratívu 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c) </w:t>
      </w:r>
      <w:r w:rsidR="001C6D53" w:rsidRPr="00C33F94">
        <w:rPr>
          <w:rFonts w:ascii="Arial" w:hAnsi="Arial" w:cs="Arial"/>
          <w:b/>
          <w:sz w:val="20"/>
          <w:szCs w:val="20"/>
        </w:rPr>
        <w:t xml:space="preserve">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13757F" w:rsidRPr="00C33F94">
        <w:rPr>
          <w:rFonts w:ascii="Arial" w:hAnsi="Arial" w:cs="Arial"/>
          <w:b/>
          <w:sz w:val="20"/>
          <w:szCs w:val="20"/>
        </w:rPr>
        <w:t>199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stavby rekreačných a záhradkárskych chát a domčekov na individuálnu rekreáciu,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d) 0,</w:t>
      </w:r>
      <w:r w:rsidR="001C6D53" w:rsidRPr="00C33F94">
        <w:rPr>
          <w:rFonts w:ascii="Arial" w:hAnsi="Arial" w:cs="Arial"/>
          <w:b/>
          <w:sz w:val="20"/>
          <w:szCs w:val="20"/>
        </w:rPr>
        <w:t>26</w:t>
      </w:r>
      <w:r w:rsidR="0013757F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samostatne stojace garáže a samostatné stavby hromadných garáží a stavby určené alebo používané na tieto účely postavené mimo bytových domov ,</w:t>
      </w:r>
    </w:p>
    <w:p w:rsidR="0071781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e) 0,</w:t>
      </w:r>
      <w:r w:rsidR="0013757F" w:rsidRPr="00C33F94">
        <w:rPr>
          <w:rFonts w:ascii="Arial" w:hAnsi="Arial" w:cs="Arial"/>
          <w:b/>
          <w:sz w:val="20"/>
          <w:szCs w:val="20"/>
        </w:rPr>
        <w:t>83</w:t>
      </w:r>
      <w:r w:rsidR="001C6D53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 </w:t>
      </w:r>
      <w:r w:rsidRPr="00C33F94">
        <w:rPr>
          <w:rFonts w:ascii="Arial" w:hAnsi="Arial" w:cs="Arial"/>
          <w:sz w:val="20"/>
          <w:szCs w:val="20"/>
        </w:rPr>
        <w:t xml:space="preserve">za priemyselné stavby, stavby slúžiace energetike, stavby slúžiace stavebníctvu, stavby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využívané na skladovanie vlastnej produkcie vrátane stavieb na vlastnú administratívu 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f) 0,</w:t>
      </w:r>
      <w:r w:rsidR="0013757F" w:rsidRPr="00C33F94">
        <w:rPr>
          <w:rFonts w:ascii="Arial" w:hAnsi="Arial" w:cs="Arial"/>
          <w:b/>
          <w:sz w:val="20"/>
          <w:szCs w:val="20"/>
        </w:rPr>
        <w:t>83</w:t>
      </w:r>
      <w:r w:rsidR="001C6D53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stavby na ostatné podnikanie a na zárobkovú činnosť, skladovanie a administratívu súvisiacu s ostatným podnikaním a zárobkovou činnosťou ,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g) 0,</w:t>
      </w:r>
      <w:r w:rsidR="0013757F" w:rsidRPr="00C33F94">
        <w:rPr>
          <w:rFonts w:ascii="Arial" w:hAnsi="Arial" w:cs="Arial"/>
          <w:b/>
          <w:sz w:val="20"/>
          <w:szCs w:val="20"/>
        </w:rPr>
        <w:t>43</w:t>
      </w:r>
      <w:r w:rsidR="0064453B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ostatné stavby</w:t>
      </w:r>
      <w:r w:rsidR="001D6AD9">
        <w:rPr>
          <w:rFonts w:ascii="Arial" w:hAnsi="Arial" w:cs="Arial"/>
          <w:sz w:val="20"/>
          <w:szCs w:val="20"/>
        </w:rPr>
        <w:t xml:space="preserve"> neuvedené v písmenách a) až f).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(</w:t>
      </w:r>
      <w:r w:rsidR="0067027D" w:rsidRPr="00C33F94">
        <w:rPr>
          <w:rFonts w:ascii="Arial" w:hAnsi="Arial" w:cs="Arial"/>
          <w:sz w:val="20"/>
          <w:szCs w:val="20"/>
        </w:rPr>
        <w:t>2</w:t>
      </w:r>
      <w:r w:rsidRPr="00C33F94">
        <w:rPr>
          <w:rFonts w:ascii="Arial" w:hAnsi="Arial" w:cs="Arial"/>
          <w:sz w:val="20"/>
          <w:szCs w:val="20"/>
        </w:rPr>
        <w:t xml:space="preserve">) Správca dane určuje pri viacpodlažných stavbách pre všetky druhy stavieb príplatok za podlažie </w:t>
      </w:r>
      <w:r w:rsidRPr="00C33F94">
        <w:rPr>
          <w:rFonts w:ascii="Arial" w:hAnsi="Arial" w:cs="Arial"/>
          <w:b/>
          <w:sz w:val="20"/>
          <w:szCs w:val="20"/>
        </w:rPr>
        <w:t>0,</w:t>
      </w:r>
      <w:r w:rsidR="0013757F" w:rsidRPr="00C33F94">
        <w:rPr>
          <w:rFonts w:ascii="Arial" w:hAnsi="Arial" w:cs="Arial"/>
          <w:b/>
          <w:sz w:val="20"/>
          <w:szCs w:val="20"/>
        </w:rPr>
        <w:t>074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každé ďalšie podlažie okrem prvého nadzemného podlažia .</w:t>
      </w:r>
    </w:p>
    <w:p w:rsidR="0054728D" w:rsidRPr="00C33F94" w:rsidRDefault="0054728D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(3) Na zdanenie stavieb je rozhodujúci účel jej skutočného využitia k 1. januáru zdaňovacieho obdobia.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2"/>
          <w:szCs w:val="22"/>
        </w:rPr>
        <w:t>D</w:t>
      </w:r>
      <w:r w:rsidR="00581C19" w:rsidRPr="005900D3">
        <w:rPr>
          <w:rFonts w:ascii="Arial" w:hAnsi="Arial" w:cs="Arial"/>
          <w:b/>
          <w:sz w:val="20"/>
          <w:szCs w:val="20"/>
        </w:rPr>
        <w:t>aň z bytov</w:t>
      </w:r>
    </w:p>
    <w:p w:rsidR="00A719F6" w:rsidRPr="005900D3" w:rsidRDefault="005D3281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§ 6</w:t>
      </w: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Sadzba dane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10D7A" w:rsidRPr="00C33F94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Pr="00C33F94" w:rsidRDefault="00810D7A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</w:t>
      </w:r>
      <w:r w:rsidR="00BC3C01" w:rsidRPr="00C33F94">
        <w:rPr>
          <w:rFonts w:ascii="Arial" w:hAnsi="Arial" w:cs="Arial"/>
          <w:sz w:val="20"/>
          <w:szCs w:val="20"/>
        </w:rPr>
        <w:t xml:space="preserve">     Správca dane na celom území obce  určuje ročnú sadzbu dane z bytov za každý aj začatý m2 podlahovej plochy bytu a nebytového priestoru vo výške:</w:t>
      </w:r>
      <w:r w:rsidRPr="00C33F94">
        <w:rPr>
          <w:rFonts w:ascii="Arial" w:hAnsi="Arial" w:cs="Arial"/>
          <w:sz w:val="20"/>
          <w:szCs w:val="20"/>
        </w:rPr>
        <w:t xml:space="preserve">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a) 0,</w:t>
      </w:r>
      <w:r w:rsidR="00BC3C01" w:rsidRPr="00C33F94">
        <w:rPr>
          <w:rFonts w:ascii="Arial" w:hAnsi="Arial" w:cs="Arial"/>
          <w:b/>
          <w:sz w:val="20"/>
          <w:szCs w:val="20"/>
        </w:rPr>
        <w:t>10</w:t>
      </w:r>
      <w:r w:rsidR="0067027D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</w:t>
      </w:r>
      <w:r w:rsidR="00BC3C01" w:rsidRPr="00C33F94">
        <w:rPr>
          <w:rFonts w:ascii="Arial" w:hAnsi="Arial" w:cs="Arial"/>
          <w:sz w:val="20"/>
          <w:szCs w:val="20"/>
        </w:rPr>
        <w:t>byty</w:t>
      </w:r>
      <w:r w:rsidRPr="00C33F94">
        <w:rPr>
          <w:rFonts w:ascii="Arial" w:hAnsi="Arial" w:cs="Arial"/>
          <w:sz w:val="20"/>
          <w:szCs w:val="20"/>
        </w:rPr>
        <w:t xml:space="preserve">,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b) </w:t>
      </w:r>
      <w:r w:rsidR="00995A5E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>,</w:t>
      </w:r>
      <w:r w:rsidR="00BC3C01" w:rsidRPr="00C33F94">
        <w:rPr>
          <w:rFonts w:ascii="Arial" w:hAnsi="Arial" w:cs="Arial"/>
          <w:b/>
          <w:sz w:val="20"/>
          <w:szCs w:val="20"/>
        </w:rPr>
        <w:t>0</w:t>
      </w:r>
      <w:r w:rsidR="00995A5E" w:rsidRPr="00C33F94">
        <w:rPr>
          <w:rFonts w:ascii="Arial" w:hAnsi="Arial" w:cs="Arial"/>
          <w:b/>
          <w:sz w:val="20"/>
          <w:szCs w:val="20"/>
        </w:rPr>
        <w:t>8</w:t>
      </w:r>
      <w:r w:rsidR="00BC3C01" w:rsidRPr="00C33F94">
        <w:rPr>
          <w:rFonts w:ascii="Arial" w:hAnsi="Arial" w:cs="Arial"/>
          <w:b/>
          <w:sz w:val="20"/>
          <w:szCs w:val="20"/>
        </w:rPr>
        <w:t>0</w:t>
      </w:r>
      <w:r w:rsidRPr="00C33F94">
        <w:rPr>
          <w:rFonts w:ascii="Arial" w:hAnsi="Arial" w:cs="Arial"/>
          <w:b/>
          <w:sz w:val="20"/>
          <w:szCs w:val="20"/>
        </w:rPr>
        <w:t xml:space="preserve"> €</w:t>
      </w:r>
      <w:r w:rsidRPr="00C33F94">
        <w:rPr>
          <w:rFonts w:ascii="Arial" w:hAnsi="Arial" w:cs="Arial"/>
          <w:sz w:val="20"/>
          <w:szCs w:val="20"/>
        </w:rPr>
        <w:t xml:space="preserve"> za nebytové priestory</w:t>
      </w:r>
      <w:r w:rsidR="00995A5E" w:rsidRPr="00C33F94">
        <w:rPr>
          <w:rFonts w:ascii="Arial" w:hAnsi="Arial" w:cs="Arial"/>
          <w:sz w:val="20"/>
          <w:szCs w:val="20"/>
        </w:rPr>
        <w:t>, ktoré neslúžia na podnikanie</w:t>
      </w:r>
    </w:p>
    <w:p w:rsidR="00A719F6" w:rsidRPr="00C33F94" w:rsidRDefault="00995A5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c) 0,300 €</w:t>
      </w:r>
      <w:r w:rsidRPr="00C33F94">
        <w:rPr>
          <w:rFonts w:ascii="Arial" w:hAnsi="Arial" w:cs="Arial"/>
          <w:sz w:val="20"/>
          <w:szCs w:val="20"/>
        </w:rPr>
        <w:t xml:space="preserve"> za nebytové priestory, ktoré slúžia na podnikanie</w:t>
      </w:r>
      <w:r w:rsidR="00A719F6" w:rsidRPr="00C33F94">
        <w:rPr>
          <w:rFonts w:ascii="Arial" w:hAnsi="Arial" w:cs="Arial"/>
          <w:sz w:val="20"/>
          <w:szCs w:val="20"/>
        </w:rPr>
        <w:t xml:space="preserve">         </w:t>
      </w:r>
    </w:p>
    <w:p w:rsidR="00392C6B" w:rsidRPr="00C33F94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F94">
        <w:rPr>
          <w:rFonts w:ascii="Arial" w:hAnsi="Arial" w:cs="Arial"/>
          <w:b/>
          <w:sz w:val="22"/>
          <w:szCs w:val="22"/>
        </w:rPr>
        <w:t xml:space="preserve"> </w:t>
      </w:r>
    </w:p>
    <w:p w:rsidR="00995A5E" w:rsidRPr="00C33F94" w:rsidRDefault="00995A5E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5900D3" w:rsidRDefault="005D328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§ 7</w:t>
      </w:r>
    </w:p>
    <w:p w:rsidR="00A719F6" w:rsidRPr="005900D3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900D3">
        <w:rPr>
          <w:rFonts w:ascii="Arial" w:hAnsi="Arial" w:cs="Arial"/>
          <w:b/>
          <w:sz w:val="20"/>
          <w:szCs w:val="20"/>
        </w:rPr>
        <w:t>Oslobodenie od dane a zníženie dane</w:t>
      </w:r>
    </w:p>
    <w:p w:rsidR="00A719F6" w:rsidRPr="005900D3" w:rsidRDefault="00A719F6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5D3281" w:rsidRPr="00C33F94" w:rsidRDefault="005D3281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</w:t>
      </w:r>
      <w:r w:rsidRPr="007F6CD3">
        <w:rPr>
          <w:rFonts w:ascii="Arial" w:hAnsi="Arial" w:cs="Arial"/>
          <w:b/>
          <w:sz w:val="20"/>
          <w:szCs w:val="20"/>
        </w:rPr>
        <w:t>. Správca dane ustanovuje, že od dane z pozemkov oslobodzuje</w:t>
      </w:r>
      <w:r w:rsidRPr="00C33F94">
        <w:rPr>
          <w:rFonts w:ascii="Arial" w:hAnsi="Arial" w:cs="Arial"/>
          <w:sz w:val="20"/>
          <w:szCs w:val="20"/>
        </w:rPr>
        <w:t>: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 pozemky, na ktorých sú cintoríny,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 pozemky verejne prístupných parkov, priestorov a športovísk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c) pozemky užívané školami a školskými zariadeniami.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2. Správca dane ustanovuje, že od dane zo stavieb oslobodzuje: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 stavby slúžiace školám, školským zariadeniam, stavby užívané na účely sociálnej pomoci, osvetové zariadenia, knižnice, amfiteátre, výstavné siene.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3. Správca dane ustanovuje, že neposkytuje žiadne zníženie dane z pozemkov.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D3281" w:rsidRPr="00C33F94" w:rsidRDefault="005D328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40359" w:rsidRPr="00C33F94" w:rsidRDefault="005D328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8</w:t>
      </w:r>
    </w:p>
    <w:p w:rsidR="005D3281" w:rsidRPr="00C33F94" w:rsidRDefault="005D328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D3281" w:rsidRPr="00C33F94" w:rsidRDefault="00717816" w:rsidP="005900D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 w:rsidR="005D3281" w:rsidRPr="00C33F94">
        <w:rPr>
          <w:rFonts w:ascii="Arial" w:hAnsi="Arial" w:cs="Arial"/>
          <w:b/>
          <w:sz w:val="20"/>
          <w:szCs w:val="20"/>
        </w:rPr>
        <w:t>Postup obce pri vyrubení poplatku a splatnosť poplatku</w:t>
      </w:r>
    </w:p>
    <w:p w:rsidR="005D3281" w:rsidRPr="00C33F94" w:rsidRDefault="005D3281" w:rsidP="005900D3">
      <w:pPr>
        <w:jc w:val="center"/>
        <w:rPr>
          <w:rFonts w:ascii="Arial" w:hAnsi="Arial" w:cs="Arial"/>
          <w:b/>
          <w:sz w:val="20"/>
          <w:szCs w:val="20"/>
        </w:rPr>
      </w:pPr>
    </w:p>
    <w:p w:rsidR="005D3281" w:rsidRPr="00C33F94" w:rsidRDefault="005D3281" w:rsidP="005900D3">
      <w:pPr>
        <w:jc w:val="center"/>
        <w:rPr>
          <w:rFonts w:ascii="Arial" w:hAnsi="Arial" w:cs="Arial"/>
          <w:b/>
          <w:sz w:val="20"/>
          <w:szCs w:val="20"/>
        </w:rPr>
      </w:pPr>
    </w:p>
    <w:p w:rsidR="007F6CD3" w:rsidRDefault="007F6CD3" w:rsidP="005D3281">
      <w:pPr>
        <w:rPr>
          <w:rFonts w:ascii="Arial" w:hAnsi="Arial" w:cs="Arial"/>
          <w:sz w:val="20"/>
          <w:szCs w:val="20"/>
        </w:rPr>
      </w:pPr>
    </w:p>
    <w:p w:rsidR="00175C52" w:rsidRDefault="007F6CD3" w:rsidP="005D3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2B1370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 xml:space="preserve"> </w:t>
      </w:r>
    </w:p>
    <w:p w:rsidR="007F6CD3" w:rsidRDefault="00175C52" w:rsidP="005D32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7F6CD3">
        <w:rPr>
          <w:rFonts w:ascii="Arial" w:hAnsi="Arial" w:cs="Arial"/>
          <w:sz w:val="20"/>
          <w:szCs w:val="20"/>
        </w:rPr>
        <w:t xml:space="preserve">     -4-                  </w:t>
      </w:r>
    </w:p>
    <w:p w:rsidR="002B1370" w:rsidRDefault="002B1370" w:rsidP="005D3281">
      <w:pPr>
        <w:rPr>
          <w:rFonts w:ascii="Arial" w:hAnsi="Arial" w:cs="Arial"/>
          <w:sz w:val="20"/>
          <w:szCs w:val="20"/>
        </w:rPr>
      </w:pPr>
    </w:p>
    <w:p w:rsidR="002B1370" w:rsidRDefault="002B1370" w:rsidP="005D3281">
      <w:pPr>
        <w:rPr>
          <w:rFonts w:ascii="Arial" w:hAnsi="Arial" w:cs="Arial"/>
          <w:sz w:val="20"/>
          <w:szCs w:val="20"/>
        </w:rPr>
      </w:pPr>
    </w:p>
    <w:p w:rsidR="005D3281" w:rsidRPr="00717816" w:rsidRDefault="007F6CD3" w:rsidP="005D32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Obec Boheľov v zmysle zákona </w:t>
      </w:r>
      <w:r w:rsidR="005D3281" w:rsidRPr="00C33F94">
        <w:rPr>
          <w:rFonts w:ascii="Arial" w:hAnsi="Arial" w:cs="Arial"/>
          <w:sz w:val="20"/>
          <w:szCs w:val="20"/>
        </w:rPr>
        <w:t xml:space="preserve">268/2014 Z. z. vyrubuje daň rozhodnutím na celé zdaňovacie obdobie. </w:t>
      </w:r>
      <w:r w:rsidR="005D3281" w:rsidRPr="00717816">
        <w:rPr>
          <w:rFonts w:ascii="Arial" w:hAnsi="Arial" w:cs="Arial"/>
          <w:b/>
          <w:sz w:val="20"/>
          <w:szCs w:val="20"/>
        </w:rPr>
        <w:t>Vyrubená daň je splatná do 15 dní odo dňa nadobudnutia právoplatnosti rozhodnutia.</w:t>
      </w:r>
    </w:p>
    <w:p w:rsidR="00717816" w:rsidRDefault="00717816" w:rsidP="005D3281">
      <w:pPr>
        <w:rPr>
          <w:rFonts w:ascii="Arial" w:hAnsi="Arial" w:cs="Arial"/>
          <w:sz w:val="20"/>
          <w:szCs w:val="20"/>
        </w:rPr>
      </w:pP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2. Obec môže určiť platenie dane v splátkach v zmysle § 99g zákona č. 582/2004 Z. z. v znení neskorších predpisov a zákona číslo 268/2014 Z. z. , pričom splátky dane sú splatné v lehotách určených obcou v rozhodnutí, ktorým sa vyrubuje daň.</w:t>
      </w: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</w:p>
    <w:p w:rsidR="005D3281" w:rsidRPr="00C33F94" w:rsidRDefault="005D3281" w:rsidP="005D3281">
      <w:pPr>
        <w:rPr>
          <w:rFonts w:ascii="Arial" w:hAnsi="Arial" w:cs="Arial"/>
          <w:sz w:val="20"/>
          <w:szCs w:val="20"/>
        </w:rPr>
      </w:pPr>
    </w:p>
    <w:p w:rsidR="005D3281" w:rsidRDefault="007E41DE" w:rsidP="005D3281">
      <w:pPr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9</w:t>
      </w:r>
    </w:p>
    <w:p w:rsidR="005900D3" w:rsidRPr="00C33F94" w:rsidRDefault="005900D3" w:rsidP="005D3281">
      <w:pPr>
        <w:jc w:val="center"/>
        <w:rPr>
          <w:rFonts w:ascii="Arial" w:hAnsi="Arial" w:cs="Arial"/>
          <w:b/>
          <w:sz w:val="20"/>
          <w:szCs w:val="20"/>
        </w:rPr>
      </w:pPr>
    </w:p>
    <w:p w:rsidR="005D3281" w:rsidRPr="00C33F94" w:rsidRDefault="005D3281" w:rsidP="005D3281">
      <w:pPr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Spôsob zaplatenia poplatku</w:t>
      </w:r>
    </w:p>
    <w:p w:rsidR="005D3281" w:rsidRPr="00C33F94" w:rsidRDefault="005D3281" w:rsidP="005D3281">
      <w:pPr>
        <w:jc w:val="center"/>
        <w:rPr>
          <w:rFonts w:ascii="Arial" w:hAnsi="Arial" w:cs="Arial"/>
          <w:b/>
          <w:sz w:val="20"/>
          <w:szCs w:val="20"/>
        </w:rPr>
      </w:pPr>
    </w:p>
    <w:p w:rsidR="005D3281" w:rsidRPr="00C33F94" w:rsidRDefault="005D3281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Daňovník môže zaplatiť obci Boheľov daň:</w:t>
      </w:r>
    </w:p>
    <w:p w:rsidR="005D3281" w:rsidRPr="00C33F94" w:rsidRDefault="005D3281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 v hotovosti priamo do pokladne obce Boheľov,</w:t>
      </w:r>
    </w:p>
    <w:p w:rsidR="005D3281" w:rsidRPr="00C33F94" w:rsidRDefault="005D3281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 bezhotovostným prevodom na účet obce Boheľov, č. účt</w:t>
      </w:r>
      <w:r w:rsidR="007E41DE" w:rsidRPr="00C33F94">
        <w:rPr>
          <w:rFonts w:ascii="Arial" w:hAnsi="Arial" w:cs="Arial"/>
          <w:sz w:val="20"/>
          <w:szCs w:val="20"/>
        </w:rPr>
        <w:t xml:space="preserve">u: vedený vo VÚB </w:t>
      </w:r>
      <w:r w:rsidR="00717816">
        <w:rPr>
          <w:rFonts w:ascii="Arial" w:hAnsi="Arial" w:cs="Arial"/>
          <w:sz w:val="20"/>
          <w:szCs w:val="20"/>
        </w:rPr>
        <w:t xml:space="preserve">a. s. </w:t>
      </w:r>
      <w:r w:rsidR="007E41DE" w:rsidRPr="00C33F94">
        <w:rPr>
          <w:rFonts w:ascii="Arial" w:hAnsi="Arial" w:cs="Arial"/>
          <w:sz w:val="20"/>
          <w:szCs w:val="20"/>
        </w:rPr>
        <w:t>pobočka Dunajská Streda</w:t>
      </w:r>
      <w:r w:rsidRPr="00C33F94">
        <w:rPr>
          <w:rFonts w:ascii="Arial" w:hAnsi="Arial" w:cs="Arial"/>
          <w:sz w:val="20"/>
          <w:szCs w:val="20"/>
        </w:rPr>
        <w:t xml:space="preserve"> č.</w:t>
      </w:r>
      <w:r w:rsidR="007E41DE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ú.: </w:t>
      </w:r>
      <w:r w:rsidR="007E41DE" w:rsidRPr="00C33F94">
        <w:rPr>
          <w:rFonts w:ascii="Arial" w:hAnsi="Arial" w:cs="Arial"/>
          <w:sz w:val="20"/>
          <w:szCs w:val="20"/>
        </w:rPr>
        <w:t>918328122/0200,v tvare IBAN  SK1202000000000918328122.</w:t>
      </w:r>
    </w:p>
    <w:p w:rsidR="005D3281" w:rsidRPr="00C33F94" w:rsidRDefault="005D3281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c) poštovou poukážkou na účet obce.</w:t>
      </w:r>
    </w:p>
    <w:p w:rsidR="005D3281" w:rsidRPr="00175C52" w:rsidRDefault="005D3281" w:rsidP="00175C52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Daňovník pri platení ročnej daňovej povinnosti ako variabilný symbol uvádza číslo rozhodnutia.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Daň za psa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7E41D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10</w:t>
      </w:r>
    </w:p>
    <w:p w:rsidR="007E41DE" w:rsidRPr="00C33F94" w:rsidRDefault="007E41D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BC3C01" w:rsidRPr="00C33F94" w:rsidRDefault="00BC3C01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Predmet dane</w:t>
      </w: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1) Predmetom dane za psa je pes starší ako 6 mesiacov chovaný fyzickou alebo právnickou osobou.</w:t>
      </w:r>
    </w:p>
    <w:p w:rsidR="005405D5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2) Predmetom dane za psa nie je : </w:t>
      </w: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 ) pes chovaný na vedecké a výskumné účely</w:t>
      </w:r>
      <w:r w:rsidR="005405D5" w:rsidRPr="00C33F94">
        <w:rPr>
          <w:rFonts w:ascii="Arial" w:hAnsi="Arial" w:cs="Arial"/>
          <w:sz w:val="20"/>
          <w:szCs w:val="20"/>
        </w:rPr>
        <w:t>,</w:t>
      </w: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 ) pes umiestnený v útu</w:t>
      </w:r>
      <w:r w:rsidR="005405D5" w:rsidRPr="00C33F94">
        <w:rPr>
          <w:rFonts w:ascii="Arial" w:hAnsi="Arial" w:cs="Arial"/>
          <w:sz w:val="20"/>
          <w:szCs w:val="20"/>
        </w:rPr>
        <w:t>l</w:t>
      </w:r>
      <w:r w:rsidRPr="00C33F94">
        <w:rPr>
          <w:rFonts w:ascii="Arial" w:hAnsi="Arial" w:cs="Arial"/>
          <w:sz w:val="20"/>
          <w:szCs w:val="20"/>
        </w:rPr>
        <w:t>ku zvierat</w:t>
      </w:r>
      <w:r w:rsidR="005405D5" w:rsidRPr="00C33F94">
        <w:rPr>
          <w:rFonts w:ascii="Arial" w:hAnsi="Arial" w:cs="Arial"/>
          <w:sz w:val="20"/>
          <w:szCs w:val="20"/>
        </w:rPr>
        <w:t>,</w:t>
      </w: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c ) pes so špeciálnym výcv</w:t>
      </w:r>
      <w:r w:rsidR="005405D5" w:rsidRPr="00C33F94">
        <w:rPr>
          <w:rFonts w:ascii="Arial" w:hAnsi="Arial" w:cs="Arial"/>
          <w:sz w:val="20"/>
          <w:szCs w:val="20"/>
        </w:rPr>
        <w:t>i</w:t>
      </w:r>
      <w:r w:rsidRPr="00C33F94">
        <w:rPr>
          <w:rFonts w:ascii="Arial" w:hAnsi="Arial" w:cs="Arial"/>
          <w:sz w:val="20"/>
          <w:szCs w:val="20"/>
        </w:rPr>
        <w:t>kom</w:t>
      </w:r>
      <w:r w:rsidR="009E10B5">
        <w:rPr>
          <w:rFonts w:ascii="Arial" w:hAnsi="Arial" w:cs="Arial"/>
          <w:sz w:val="20"/>
          <w:szCs w:val="20"/>
        </w:rPr>
        <w:t xml:space="preserve"> vo vlastníctve držiteľa preukazu FO s ŤZP alebo ŤZPS.</w:t>
      </w:r>
      <w:r w:rsidRPr="00C33F94">
        <w:rPr>
          <w:rFonts w:ascii="Arial" w:hAnsi="Arial" w:cs="Arial"/>
          <w:sz w:val="20"/>
          <w:szCs w:val="20"/>
        </w:rPr>
        <w:t xml:space="preserve">           </w:t>
      </w: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Pr="00C33F94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                  </w:t>
      </w:r>
      <w:r w:rsidR="005900D3">
        <w:rPr>
          <w:rFonts w:ascii="Arial" w:hAnsi="Arial" w:cs="Arial"/>
          <w:b/>
          <w:sz w:val="20"/>
          <w:szCs w:val="20"/>
        </w:rPr>
        <w:t xml:space="preserve">           </w:t>
      </w:r>
    </w:p>
    <w:p w:rsidR="00BC3C01" w:rsidRPr="00C33F94" w:rsidRDefault="00BC3C01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BC3C01" w:rsidRPr="00C33F94" w:rsidRDefault="005900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:rsidR="00810D7A" w:rsidRPr="00C33F94" w:rsidRDefault="00810D7A" w:rsidP="005900D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Základ dane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3B7D50" w:rsidRPr="00C33F94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Základom dane za psa je počet psov.</w:t>
      </w: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7E41DE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§ </w:t>
      </w:r>
      <w:r w:rsidR="005900D3">
        <w:rPr>
          <w:rFonts w:ascii="Arial" w:hAnsi="Arial" w:cs="Arial"/>
          <w:b/>
          <w:sz w:val="20"/>
          <w:szCs w:val="20"/>
        </w:rPr>
        <w:t>12</w:t>
      </w:r>
    </w:p>
    <w:p w:rsidR="007E41DE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dane</w:t>
      </w:r>
    </w:p>
    <w:p w:rsidR="005900D3" w:rsidRDefault="005900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5900D3" w:rsidRDefault="005900D3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5900D3" w:rsidRPr="00C33F94" w:rsidRDefault="005900D3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2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Sadzba dane za jedného psa je  </w:t>
      </w:r>
      <w:r w:rsidR="009E10B5">
        <w:rPr>
          <w:rFonts w:ascii="Arial" w:hAnsi="Arial" w:cs="Arial"/>
          <w:sz w:val="20"/>
          <w:szCs w:val="20"/>
        </w:rPr>
        <w:t>5</w:t>
      </w:r>
      <w:r w:rsidRPr="00C33F94">
        <w:rPr>
          <w:rFonts w:ascii="Arial" w:hAnsi="Arial" w:cs="Arial"/>
          <w:sz w:val="20"/>
          <w:szCs w:val="20"/>
        </w:rPr>
        <w:t>,</w:t>
      </w:r>
      <w:r w:rsidR="009E10B5">
        <w:rPr>
          <w:rFonts w:ascii="Arial" w:hAnsi="Arial" w:cs="Arial"/>
          <w:sz w:val="20"/>
          <w:szCs w:val="20"/>
        </w:rPr>
        <w:t xml:space="preserve">00 </w:t>
      </w:r>
      <w:r w:rsidRPr="00C33F94">
        <w:rPr>
          <w:rFonts w:ascii="Arial" w:hAnsi="Arial" w:cs="Arial"/>
          <w:sz w:val="20"/>
          <w:szCs w:val="20"/>
        </w:rPr>
        <w:t>€ / rok</w:t>
      </w:r>
    </w:p>
    <w:p w:rsidR="007E41DE" w:rsidRPr="00C33F94" w:rsidRDefault="007E41DE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41DE" w:rsidRPr="00C33F94" w:rsidRDefault="007E41D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41DE" w:rsidRPr="00C33F94" w:rsidRDefault="007E41D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E41DE" w:rsidRPr="00C33F94" w:rsidRDefault="007E41D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75C52" w:rsidRDefault="00175C52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75C52" w:rsidRDefault="00175C52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175C52" w:rsidRDefault="00175C52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B1370" w:rsidRDefault="002B137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-5-</w:t>
      </w:r>
    </w:p>
    <w:p w:rsidR="002B1370" w:rsidRDefault="002B137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B1370" w:rsidRDefault="002B137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Daň za užívanie verejného priestranstva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3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dane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466BB" w:rsidRPr="00C33F94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</w:t>
      </w:r>
      <w:r w:rsidR="003B7D50" w:rsidRPr="00C33F94">
        <w:rPr>
          <w:rFonts w:ascii="Arial" w:hAnsi="Arial" w:cs="Arial"/>
          <w:sz w:val="20"/>
          <w:szCs w:val="20"/>
        </w:rPr>
        <w:t>)</w:t>
      </w:r>
      <w:r w:rsidR="00780D1C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 Za prechodné umiestnenie zariadenia na predaj výrobkov a poskytovania služieb je </w:t>
      </w:r>
      <w:r w:rsidRPr="00717816">
        <w:rPr>
          <w:rFonts w:ascii="Arial" w:hAnsi="Arial" w:cs="Arial"/>
          <w:b/>
          <w:sz w:val="20"/>
          <w:szCs w:val="20"/>
        </w:rPr>
        <w:t>3,50 €</w:t>
      </w:r>
      <w:r w:rsidR="007E41DE" w:rsidRPr="00717816">
        <w:rPr>
          <w:rFonts w:ascii="Arial" w:hAnsi="Arial" w:cs="Arial"/>
          <w:b/>
          <w:sz w:val="20"/>
          <w:szCs w:val="20"/>
        </w:rPr>
        <w:t>/hodina</w:t>
      </w:r>
      <w:r w:rsidR="007E41DE" w:rsidRPr="00C33F94">
        <w:rPr>
          <w:rFonts w:ascii="Arial" w:hAnsi="Arial" w:cs="Arial"/>
          <w:sz w:val="20"/>
          <w:szCs w:val="20"/>
        </w:rPr>
        <w:t>.</w:t>
      </w:r>
    </w:p>
    <w:p w:rsidR="00B112F7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 Za užívanie verejného pr</w:t>
      </w:r>
      <w:r w:rsidR="007E41DE" w:rsidRPr="00C33F94">
        <w:rPr>
          <w:rFonts w:ascii="Arial" w:hAnsi="Arial" w:cs="Arial"/>
          <w:sz w:val="20"/>
          <w:szCs w:val="20"/>
        </w:rPr>
        <w:t xml:space="preserve">iestranstva pre umiestnenie stánku </w:t>
      </w:r>
      <w:r w:rsidRPr="00C33F94">
        <w:rPr>
          <w:rFonts w:ascii="Arial" w:hAnsi="Arial" w:cs="Arial"/>
          <w:sz w:val="20"/>
          <w:szCs w:val="20"/>
        </w:rPr>
        <w:t xml:space="preserve">s trvalým stanovišťom za každý aj </w:t>
      </w:r>
      <w:r w:rsidR="00780D1C" w:rsidRPr="00C33F94">
        <w:rPr>
          <w:rFonts w:ascii="Arial" w:hAnsi="Arial" w:cs="Arial"/>
          <w:sz w:val="20"/>
          <w:szCs w:val="20"/>
        </w:rPr>
        <w:t xml:space="preserve"> </w:t>
      </w:r>
    </w:p>
    <w:p w:rsidR="00F466BB" w:rsidRPr="00717816" w:rsidRDefault="00B112F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7E41DE" w:rsidRPr="00C33F94">
        <w:rPr>
          <w:rFonts w:ascii="Arial" w:hAnsi="Arial" w:cs="Arial"/>
          <w:sz w:val="20"/>
          <w:szCs w:val="20"/>
        </w:rPr>
        <w:t xml:space="preserve">začatý deň  </w:t>
      </w:r>
      <w:r w:rsidR="00717816">
        <w:rPr>
          <w:rFonts w:ascii="Arial" w:hAnsi="Arial" w:cs="Arial"/>
          <w:sz w:val="20"/>
          <w:szCs w:val="20"/>
        </w:rPr>
        <w:t xml:space="preserve">je </w:t>
      </w:r>
      <w:r w:rsidR="007E41DE" w:rsidRPr="00717816">
        <w:rPr>
          <w:rFonts w:ascii="Arial" w:hAnsi="Arial" w:cs="Arial"/>
          <w:b/>
          <w:sz w:val="20"/>
          <w:szCs w:val="20"/>
        </w:rPr>
        <w:t>0,090 €/m2/deň.</w:t>
      </w:r>
    </w:p>
    <w:p w:rsidR="00F466BB" w:rsidRPr="00C33F94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c) Za prechodné umiestnenie stavebného materiálu  za každý aj začatý m2 </w:t>
      </w:r>
      <w:r w:rsidR="00717816">
        <w:rPr>
          <w:rFonts w:ascii="Arial" w:hAnsi="Arial" w:cs="Arial"/>
          <w:sz w:val="20"/>
          <w:szCs w:val="20"/>
        </w:rPr>
        <w:t xml:space="preserve">je </w:t>
      </w:r>
      <w:r w:rsidRPr="00717816">
        <w:rPr>
          <w:rFonts w:ascii="Arial" w:hAnsi="Arial" w:cs="Arial"/>
          <w:b/>
          <w:sz w:val="20"/>
          <w:szCs w:val="20"/>
        </w:rPr>
        <w:t>0,16 €/m2</w:t>
      </w:r>
      <w:r w:rsidR="007E41DE" w:rsidRPr="00717816">
        <w:rPr>
          <w:rFonts w:ascii="Arial" w:hAnsi="Arial" w:cs="Arial"/>
          <w:b/>
          <w:sz w:val="20"/>
          <w:szCs w:val="20"/>
        </w:rPr>
        <w:t>/deň</w:t>
      </w:r>
      <w:r w:rsidR="00717816">
        <w:rPr>
          <w:rFonts w:ascii="Arial" w:hAnsi="Arial" w:cs="Arial"/>
          <w:b/>
          <w:sz w:val="20"/>
          <w:szCs w:val="20"/>
        </w:rPr>
        <w:t>.</w:t>
      </w:r>
      <w:r w:rsidRPr="00C33F94">
        <w:rPr>
          <w:rFonts w:ascii="Arial" w:hAnsi="Arial" w:cs="Arial"/>
          <w:sz w:val="20"/>
          <w:szCs w:val="20"/>
        </w:rPr>
        <w:t xml:space="preserve">  /miešačka, skládka stavebného materiálu a pod./</w:t>
      </w:r>
    </w:p>
    <w:p w:rsidR="00F466BB" w:rsidRPr="00C33F94" w:rsidRDefault="00F466BB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d) Za prechodné umiestnenie lunaparku, cirkusu a podobných atrakcií  </w:t>
      </w:r>
      <w:r w:rsidRPr="00717816">
        <w:rPr>
          <w:rFonts w:ascii="Arial" w:hAnsi="Arial" w:cs="Arial"/>
          <w:b/>
          <w:sz w:val="20"/>
          <w:szCs w:val="20"/>
        </w:rPr>
        <w:t>0,020 €/m2</w:t>
      </w:r>
      <w:r w:rsidR="007E41DE" w:rsidRPr="00717816">
        <w:rPr>
          <w:rFonts w:ascii="Arial" w:hAnsi="Arial" w:cs="Arial"/>
          <w:b/>
          <w:sz w:val="20"/>
          <w:szCs w:val="20"/>
        </w:rPr>
        <w:t>/deň</w:t>
      </w:r>
      <w:r w:rsidR="007E41DE" w:rsidRPr="00C33F94">
        <w:rPr>
          <w:rFonts w:ascii="Arial" w:hAnsi="Arial" w:cs="Arial"/>
          <w:sz w:val="20"/>
          <w:szCs w:val="20"/>
        </w:rPr>
        <w:t>.</w:t>
      </w:r>
    </w:p>
    <w:p w:rsidR="007E41DE" w:rsidRPr="00717816" w:rsidRDefault="007E41D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17816" w:rsidRDefault="00717816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Pri skládkach materiálu, tovaru do 30 dní sa daň </w:t>
      </w:r>
      <w:r w:rsidRPr="00C33F94">
        <w:rPr>
          <w:rFonts w:ascii="Arial" w:hAnsi="Arial" w:cs="Arial"/>
          <w:sz w:val="20"/>
          <w:szCs w:val="20"/>
          <w:u w:val="single"/>
        </w:rPr>
        <w:t>nevyrubuje</w:t>
      </w:r>
      <w:r w:rsidRPr="00C33F94">
        <w:rPr>
          <w:rFonts w:ascii="Arial" w:hAnsi="Arial" w:cs="Arial"/>
          <w:sz w:val="20"/>
          <w:szCs w:val="20"/>
        </w:rPr>
        <w:t xml:space="preserve"> ak bol vydaný predchádzajúci súhlas </w:t>
      </w:r>
      <w:r w:rsidR="00717816">
        <w:rPr>
          <w:rFonts w:ascii="Arial" w:hAnsi="Arial" w:cs="Arial"/>
          <w:sz w:val="20"/>
          <w:szCs w:val="20"/>
        </w:rPr>
        <w:t>O</w:t>
      </w:r>
      <w:r w:rsidRPr="00C33F94">
        <w:rPr>
          <w:rFonts w:ascii="Arial" w:hAnsi="Arial" w:cs="Arial"/>
          <w:sz w:val="20"/>
          <w:szCs w:val="20"/>
        </w:rPr>
        <w:t>becného úradu.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4</w:t>
      </w: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E6847" w:rsidRPr="00C33F94" w:rsidRDefault="00FE6847" w:rsidP="005900D3">
      <w:pPr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Náležitosti oznamovacej povinnosti</w:t>
      </w:r>
    </w:p>
    <w:p w:rsidR="00FE6847" w:rsidRPr="00C33F94" w:rsidRDefault="00FE6847" w:rsidP="005900D3">
      <w:pPr>
        <w:jc w:val="center"/>
        <w:rPr>
          <w:rFonts w:ascii="Arial" w:hAnsi="Arial" w:cs="Arial"/>
          <w:b/>
          <w:sz w:val="20"/>
          <w:szCs w:val="20"/>
        </w:rPr>
      </w:pP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1. Daňovník je povinný oznámiť svoj zámer osobitného užívania verejného priestranstva správcovi dane najneskôr v deň vzniku daňovej povinnosti.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2. V oznámení daňovník uvedie: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a) fyzická osoba – meno, priezvisko, titul, dátum narodenia, adresu trvalého pobytu,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 právnická osoba – názov alebo obchodné meno, sídlo a identifikačné číslo,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c) údaje rozhodujúce na určenie dane – účel, miesto, obdobie a veľkosť záberu užívania verejného priestranstva.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5</w:t>
      </w:r>
    </w:p>
    <w:p w:rsidR="00FE6847" w:rsidRPr="00C33F94" w:rsidRDefault="00FE6847" w:rsidP="005900D3">
      <w:pPr>
        <w:jc w:val="center"/>
        <w:rPr>
          <w:rFonts w:ascii="Arial" w:hAnsi="Arial" w:cs="Arial"/>
          <w:sz w:val="20"/>
          <w:szCs w:val="20"/>
        </w:rPr>
      </w:pPr>
    </w:p>
    <w:p w:rsidR="00FE6847" w:rsidRPr="00C33F94" w:rsidRDefault="00FE6847" w:rsidP="005900D3">
      <w:pPr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Spôsob vyberania dane</w:t>
      </w:r>
    </w:p>
    <w:p w:rsidR="00FE6847" w:rsidRPr="00C33F94" w:rsidRDefault="00FE6847" w:rsidP="00FE6847">
      <w:pPr>
        <w:jc w:val="center"/>
        <w:rPr>
          <w:rFonts w:ascii="Arial" w:hAnsi="Arial" w:cs="Arial"/>
          <w:b/>
          <w:sz w:val="20"/>
          <w:szCs w:val="20"/>
        </w:rPr>
      </w:pP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Obec vyrubí daň Rozhodnutím najskôr v deň vzniku daňovej povinnosti. Vyrubená daň je splatná do 15 dní odo dňa nadobudnutia právoplatnosti rozhodnutia</w:t>
      </w:r>
      <w:r w:rsidR="00717816">
        <w:rPr>
          <w:rFonts w:ascii="Arial" w:hAnsi="Arial" w:cs="Arial"/>
          <w:sz w:val="20"/>
          <w:szCs w:val="20"/>
        </w:rPr>
        <w:t>, ktorú môže daňovník zaplatiť obci: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a) v hotovosti priamo do pokladne obce </w:t>
      </w:r>
      <w:r w:rsidR="00127E02">
        <w:rPr>
          <w:rFonts w:ascii="Arial" w:hAnsi="Arial" w:cs="Arial"/>
          <w:sz w:val="20"/>
          <w:szCs w:val="20"/>
        </w:rPr>
        <w:t>Boheľov.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b) bezhotovostným prevodom na účet obce Boheľov, č. účtu: vedený vo VÚB pobočka Dunajská Streda č. ú.: 918328122/0200,v tvare IBAN  SK1202000000000918328122</w:t>
      </w:r>
    </w:p>
    <w:p w:rsidR="00FE6847" w:rsidRPr="00C33F94" w:rsidRDefault="00FE6847" w:rsidP="007B0ACB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c) poštovou poukážkou na účet obce.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466BB" w:rsidRPr="00C33F94" w:rsidRDefault="00F466BB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F466BB" w:rsidRPr="00C33F94" w:rsidRDefault="00F466BB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E6847" w:rsidRPr="00C33F94" w:rsidRDefault="00FE6847" w:rsidP="0071781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0713F8" w:rsidRPr="00C33F94" w:rsidRDefault="00F466BB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Daň za ubytovanie</w:t>
      </w:r>
    </w:p>
    <w:p w:rsidR="00F466BB" w:rsidRPr="00C33F94" w:rsidRDefault="00F466BB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0713F8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6</w:t>
      </w:r>
    </w:p>
    <w:p w:rsidR="000713F8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dane</w:t>
      </w: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1 ) Sadzbu dane určuje obec za každú prenocovanú osobu vo výške </w:t>
      </w:r>
      <w:r w:rsidRPr="00B112F7">
        <w:rPr>
          <w:rFonts w:ascii="Arial" w:hAnsi="Arial" w:cs="Arial"/>
          <w:b/>
          <w:sz w:val="20"/>
          <w:szCs w:val="20"/>
        </w:rPr>
        <w:t>0,33 € .</w:t>
      </w: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2 ) Platiteľom dane je prevádzkovateľ zariadenia, ktorý odplatné prechodné ubytovanie poskytuje.</w:t>
      </w: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</w:t>
      </w:r>
    </w:p>
    <w:p w:rsidR="000713F8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7</w:t>
      </w: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Evidencia na účely dane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B7D50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2B1370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-6-</w:t>
      </w:r>
    </w:p>
    <w:p w:rsidR="000713F8" w:rsidRPr="002B1370" w:rsidRDefault="000713F8" w:rsidP="002B137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1370">
        <w:rPr>
          <w:rFonts w:ascii="Arial" w:hAnsi="Arial" w:cs="Arial"/>
          <w:sz w:val="20"/>
          <w:szCs w:val="20"/>
        </w:rPr>
        <w:t xml:space="preserve"> Meno a priezvisko ubytovanej osoby</w:t>
      </w:r>
    </w:p>
    <w:p w:rsidR="000713F8" w:rsidRPr="002B1370" w:rsidRDefault="000713F8" w:rsidP="002B137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1370">
        <w:rPr>
          <w:rFonts w:ascii="Arial" w:hAnsi="Arial" w:cs="Arial"/>
          <w:sz w:val="20"/>
          <w:szCs w:val="20"/>
        </w:rPr>
        <w:t xml:space="preserve"> Bydlisko</w:t>
      </w:r>
    </w:p>
    <w:p w:rsidR="000713F8" w:rsidRPr="002B1370" w:rsidRDefault="000713F8" w:rsidP="002B137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1370">
        <w:rPr>
          <w:rFonts w:ascii="Arial" w:hAnsi="Arial" w:cs="Arial"/>
          <w:sz w:val="20"/>
          <w:szCs w:val="20"/>
        </w:rPr>
        <w:t xml:space="preserve"> Číslo dokladu totožnosti alebo pasu</w:t>
      </w:r>
    </w:p>
    <w:p w:rsidR="000713F8" w:rsidRPr="002B1370" w:rsidRDefault="000713F8" w:rsidP="002B1370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2B1370">
        <w:rPr>
          <w:rFonts w:ascii="Arial" w:hAnsi="Arial" w:cs="Arial"/>
          <w:sz w:val="20"/>
          <w:szCs w:val="20"/>
        </w:rPr>
        <w:t xml:space="preserve"> Uvedenie  dátumu začiatku ubytovania</w:t>
      </w:r>
    </w:p>
    <w:p w:rsidR="000713F8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e)</w:t>
      </w:r>
      <w:r w:rsidR="000713F8" w:rsidRPr="00C33F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0713F8" w:rsidRPr="00C33F94">
        <w:rPr>
          <w:rFonts w:ascii="Arial" w:hAnsi="Arial" w:cs="Arial"/>
          <w:sz w:val="20"/>
          <w:szCs w:val="20"/>
        </w:rPr>
        <w:t>Uvedenie  dátumu ukončenia ubytovania</w:t>
      </w: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2) Daňovník odovzdá priznanie k dani za ubytovani</w:t>
      </w:r>
      <w:r w:rsidR="00FE6847" w:rsidRPr="00C33F94">
        <w:rPr>
          <w:rFonts w:ascii="Arial" w:hAnsi="Arial" w:cs="Arial"/>
          <w:sz w:val="20"/>
          <w:szCs w:val="20"/>
        </w:rPr>
        <w:t xml:space="preserve">e za uplynutý štvrťrok do 15.- </w:t>
      </w:r>
      <w:r w:rsidRPr="00C33F94">
        <w:rPr>
          <w:rFonts w:ascii="Arial" w:hAnsi="Arial" w:cs="Arial"/>
          <w:sz w:val="20"/>
          <w:szCs w:val="20"/>
        </w:rPr>
        <w:t>ho dňa nasledujúceho mesiaca v rozsahu:</w:t>
      </w:r>
    </w:p>
    <w:p w:rsidR="00B112F7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r w:rsidR="000713F8" w:rsidRPr="00C33F94">
        <w:rPr>
          <w:rFonts w:ascii="Arial" w:hAnsi="Arial" w:cs="Arial"/>
          <w:sz w:val="20"/>
          <w:szCs w:val="20"/>
        </w:rPr>
        <w:t xml:space="preserve"> Dátum /od</w:t>
      </w:r>
      <w:r w:rsidR="005405D5" w:rsidRPr="00C33F94">
        <w:rPr>
          <w:rFonts w:ascii="Arial" w:hAnsi="Arial" w:cs="Arial"/>
          <w:sz w:val="20"/>
          <w:szCs w:val="20"/>
        </w:rPr>
        <w:t xml:space="preserve"> </w:t>
      </w:r>
      <w:r w:rsidR="000713F8" w:rsidRPr="00C33F94">
        <w:rPr>
          <w:rFonts w:ascii="Arial" w:hAnsi="Arial" w:cs="Arial"/>
          <w:sz w:val="20"/>
          <w:szCs w:val="20"/>
        </w:rPr>
        <w:t>-</w:t>
      </w:r>
      <w:r w:rsidR="005405D5" w:rsidRPr="00C33F94">
        <w:rPr>
          <w:rFonts w:ascii="Arial" w:hAnsi="Arial" w:cs="Arial"/>
          <w:sz w:val="20"/>
          <w:szCs w:val="20"/>
        </w:rPr>
        <w:t xml:space="preserve"> </w:t>
      </w:r>
      <w:r w:rsidR="000713F8" w:rsidRPr="00C33F94">
        <w:rPr>
          <w:rFonts w:ascii="Arial" w:hAnsi="Arial" w:cs="Arial"/>
          <w:sz w:val="20"/>
          <w:szCs w:val="20"/>
        </w:rPr>
        <w:t xml:space="preserve">do/ ubytovania skupiny </w:t>
      </w:r>
      <w:r w:rsidR="00B112F7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p w:rsidR="00B112F7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B112F7">
        <w:rPr>
          <w:rFonts w:ascii="Arial" w:hAnsi="Arial" w:cs="Arial"/>
          <w:sz w:val="20"/>
          <w:szCs w:val="20"/>
        </w:rPr>
        <w:t xml:space="preserve"> Počet dní ubytovania</w:t>
      </w:r>
    </w:p>
    <w:p w:rsidR="000713F8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0713F8" w:rsidRPr="00C33F94">
        <w:rPr>
          <w:rFonts w:ascii="Arial" w:hAnsi="Arial" w:cs="Arial"/>
          <w:sz w:val="20"/>
          <w:szCs w:val="20"/>
        </w:rPr>
        <w:t xml:space="preserve"> Počet osôb v skupine</w:t>
      </w:r>
    </w:p>
    <w:p w:rsidR="000713F8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0713F8" w:rsidRPr="00C33F94">
        <w:rPr>
          <w:rFonts w:ascii="Arial" w:hAnsi="Arial" w:cs="Arial"/>
          <w:sz w:val="20"/>
          <w:szCs w:val="20"/>
        </w:rPr>
        <w:t xml:space="preserve"> Výpočet poplatku</w:t>
      </w:r>
    </w:p>
    <w:p w:rsidR="000713F8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0D3" w:rsidRDefault="005900D3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900D3" w:rsidRPr="00C33F94" w:rsidRDefault="005900D3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713F8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8</w:t>
      </w:r>
    </w:p>
    <w:p w:rsidR="000713F8" w:rsidRPr="00C33F94" w:rsidRDefault="000713F8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Platenie dane</w:t>
      </w:r>
    </w:p>
    <w:p w:rsidR="000713F8" w:rsidRPr="00C33F94" w:rsidRDefault="000713F8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Obec vyrubuje daň za ubytovanie platobným výmerom do 30 dní od termínu odovzdania priznania k dani za ubytovanie.</w:t>
      </w:r>
    </w:p>
    <w:p w:rsidR="007E41DE" w:rsidRPr="00C33F94" w:rsidRDefault="0027288F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282C67" w:rsidRPr="00C33F94">
        <w:rPr>
          <w:rFonts w:ascii="Arial" w:hAnsi="Arial" w:cs="Arial"/>
          <w:b/>
          <w:sz w:val="20"/>
          <w:szCs w:val="20"/>
        </w:rPr>
        <w:t xml:space="preserve">        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C33F94" w:rsidRDefault="005900D3" w:rsidP="002B1370">
      <w:pPr>
        <w:widowControl w:val="0"/>
        <w:autoSpaceDE w:val="0"/>
        <w:autoSpaceDN w:val="0"/>
        <w:adjustRightInd w:val="0"/>
        <w:ind w:left="3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282C67" w:rsidRPr="00C33F94">
        <w:rPr>
          <w:rFonts w:ascii="Arial" w:hAnsi="Arial" w:cs="Arial"/>
          <w:b/>
          <w:sz w:val="20"/>
          <w:szCs w:val="20"/>
        </w:rPr>
        <w:t>Daň za predajné automaty</w:t>
      </w:r>
    </w:p>
    <w:p w:rsidR="000713F8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 </w:t>
      </w:r>
      <w:r w:rsidR="000713F8" w:rsidRPr="00C33F94">
        <w:rPr>
          <w:rFonts w:ascii="Arial" w:hAnsi="Arial" w:cs="Arial"/>
          <w:b/>
          <w:sz w:val="20"/>
          <w:szCs w:val="20"/>
        </w:rPr>
        <w:t xml:space="preserve"> </w:t>
      </w: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1</w:t>
      </w:r>
      <w:r w:rsidR="005900D3">
        <w:rPr>
          <w:rFonts w:ascii="Arial" w:hAnsi="Arial" w:cs="Arial"/>
          <w:b/>
          <w:sz w:val="20"/>
          <w:szCs w:val="20"/>
        </w:rPr>
        <w:t>9</w:t>
      </w: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dane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Sadzba dane je 45,</w:t>
      </w:r>
      <w:r w:rsidR="009E10B5">
        <w:rPr>
          <w:rFonts w:ascii="Arial" w:hAnsi="Arial" w:cs="Arial"/>
          <w:sz w:val="20"/>
          <w:szCs w:val="20"/>
        </w:rPr>
        <w:t>00</w:t>
      </w:r>
      <w:r w:rsidRPr="00C33F94">
        <w:rPr>
          <w:rFonts w:ascii="Arial" w:hAnsi="Arial" w:cs="Arial"/>
          <w:sz w:val="20"/>
          <w:szCs w:val="20"/>
        </w:rPr>
        <w:t xml:space="preserve"> € za jeden predajný automat za kalendárny rok.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p w:rsidR="00282C67" w:rsidRPr="00C33F94" w:rsidRDefault="005900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20</w:t>
      </w: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Rozsah oznámenia na účely dane</w:t>
      </w:r>
    </w:p>
    <w:p w:rsidR="003B7D50" w:rsidRPr="00C33F94" w:rsidRDefault="003B7D5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282C67" w:rsidRPr="00C33F94">
        <w:rPr>
          <w:rFonts w:ascii="Arial" w:hAnsi="Arial" w:cs="Arial"/>
          <w:sz w:val="20"/>
          <w:szCs w:val="20"/>
        </w:rPr>
        <w:t xml:space="preserve"> Miesto prevádzkovania predajného automatu</w:t>
      </w:r>
      <w:r w:rsidR="00B112F7">
        <w:rPr>
          <w:rFonts w:ascii="Arial" w:hAnsi="Arial" w:cs="Arial"/>
          <w:sz w:val="20"/>
          <w:szCs w:val="20"/>
        </w:rPr>
        <w:t>.</w:t>
      </w: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282C67" w:rsidRPr="00C33F94">
        <w:rPr>
          <w:rFonts w:ascii="Arial" w:hAnsi="Arial" w:cs="Arial"/>
          <w:sz w:val="20"/>
          <w:szCs w:val="20"/>
        </w:rPr>
        <w:t xml:space="preserve"> Dátum umiestnenia alebo ukončenia prevádzky predajného automatu</w:t>
      </w:r>
      <w:r w:rsidR="00B112F7">
        <w:rPr>
          <w:rFonts w:ascii="Arial" w:hAnsi="Arial" w:cs="Arial"/>
          <w:sz w:val="20"/>
          <w:szCs w:val="20"/>
        </w:rPr>
        <w:t>.</w:t>
      </w: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282C67" w:rsidRPr="00C33F94">
        <w:rPr>
          <w:rFonts w:ascii="Arial" w:hAnsi="Arial" w:cs="Arial"/>
          <w:sz w:val="20"/>
          <w:szCs w:val="20"/>
        </w:rPr>
        <w:t xml:space="preserve"> Rozsah predávaného tovaru</w:t>
      </w:r>
      <w:r w:rsidR="00B112F7">
        <w:rPr>
          <w:rFonts w:ascii="Arial" w:hAnsi="Arial" w:cs="Arial"/>
          <w:sz w:val="20"/>
          <w:szCs w:val="20"/>
        </w:rPr>
        <w:t>.</w:t>
      </w:r>
    </w:p>
    <w:p w:rsidR="003B7D50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282C67" w:rsidRPr="00C33F94">
        <w:rPr>
          <w:rFonts w:ascii="Arial" w:hAnsi="Arial" w:cs="Arial"/>
          <w:sz w:val="20"/>
          <w:szCs w:val="20"/>
        </w:rPr>
        <w:t xml:space="preserve"> Typ a výrobné číslo predajného automatu</w:t>
      </w:r>
      <w:r w:rsidR="00B112F7">
        <w:rPr>
          <w:rFonts w:ascii="Arial" w:hAnsi="Arial" w:cs="Arial"/>
          <w:sz w:val="20"/>
          <w:szCs w:val="20"/>
        </w:rPr>
        <w:t>.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FE6847" w:rsidRPr="00C33F94" w:rsidRDefault="00FE684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Daň za nevýherné hracie prístroje</w:t>
      </w:r>
    </w:p>
    <w:p w:rsidR="00FE6847" w:rsidRPr="00C33F94" w:rsidRDefault="00FE6847" w:rsidP="002B137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282C67" w:rsidRPr="00C33F94" w:rsidRDefault="005900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21</w:t>
      </w: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dane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B112F7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Sadzba dane je </w:t>
      </w:r>
      <w:r w:rsidRPr="00B112F7">
        <w:rPr>
          <w:rFonts w:ascii="Arial" w:hAnsi="Arial" w:cs="Arial"/>
          <w:b/>
          <w:sz w:val="20"/>
          <w:szCs w:val="20"/>
        </w:rPr>
        <w:t>130,</w:t>
      </w:r>
      <w:r w:rsidR="009E10B5">
        <w:rPr>
          <w:rFonts w:ascii="Arial" w:hAnsi="Arial" w:cs="Arial"/>
          <w:b/>
          <w:sz w:val="20"/>
          <w:szCs w:val="20"/>
        </w:rPr>
        <w:t xml:space="preserve">00 </w:t>
      </w:r>
      <w:r w:rsidRPr="00B112F7">
        <w:rPr>
          <w:rFonts w:ascii="Arial" w:hAnsi="Arial" w:cs="Arial"/>
          <w:b/>
          <w:sz w:val="20"/>
          <w:szCs w:val="20"/>
        </w:rPr>
        <w:t>€ za jeden nevýherný hrací prístroj za kalendárny rok.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282C67" w:rsidRPr="00C33F94" w:rsidRDefault="005900D3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22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Rozsah oznámenia na účely dane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Daňovník oznámi obci do 30 dní od vzniku alebo skončenia daňovej povinnosti nasledovné údaje: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E10B5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9E10B5" w:rsidRDefault="009E10B5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B1370" w:rsidRDefault="009E10B5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</w:t>
      </w:r>
      <w:r w:rsidR="002B1370">
        <w:rPr>
          <w:rFonts w:ascii="Arial" w:hAnsi="Arial" w:cs="Arial"/>
          <w:sz w:val="20"/>
          <w:szCs w:val="20"/>
        </w:rPr>
        <w:t xml:space="preserve">   -7-</w:t>
      </w:r>
    </w:p>
    <w:p w:rsidR="00175C52" w:rsidRDefault="00175C52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282C67" w:rsidRPr="00C33F94">
        <w:rPr>
          <w:rFonts w:ascii="Arial" w:hAnsi="Arial" w:cs="Arial"/>
          <w:sz w:val="20"/>
          <w:szCs w:val="20"/>
        </w:rPr>
        <w:t xml:space="preserve"> Miesto prevádzkovania nevýherného hracieho prístroja</w:t>
      </w: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 w:rsidR="00282C67" w:rsidRPr="00C33F94">
        <w:rPr>
          <w:rFonts w:ascii="Arial" w:hAnsi="Arial" w:cs="Arial"/>
          <w:sz w:val="20"/>
          <w:szCs w:val="20"/>
        </w:rPr>
        <w:t xml:space="preserve"> Dátum umiestnenia alebo ukončenia prevádzky hracieho prístroja</w:t>
      </w:r>
    </w:p>
    <w:p w:rsidR="00282C67" w:rsidRPr="00C33F94" w:rsidRDefault="002B137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282C67" w:rsidRPr="00C33F94">
        <w:rPr>
          <w:rFonts w:ascii="Arial" w:hAnsi="Arial" w:cs="Arial"/>
          <w:sz w:val="20"/>
          <w:szCs w:val="20"/>
        </w:rPr>
        <w:t xml:space="preserve"> Druh, typ a výrobné číslo nevýherného hracieho prístroja.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12F7" w:rsidRDefault="00B112F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282C67" w:rsidRPr="00C33F94" w:rsidRDefault="002B137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ČASŤ TRETIA</w:t>
      </w:r>
    </w:p>
    <w:p w:rsidR="00282C67" w:rsidRPr="00C33F94" w:rsidRDefault="002B1370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Miestny p</w:t>
      </w:r>
      <w:r w:rsidR="00282C67" w:rsidRPr="00C33F94">
        <w:rPr>
          <w:rFonts w:ascii="Arial" w:hAnsi="Arial" w:cs="Arial"/>
          <w:b/>
          <w:sz w:val="20"/>
          <w:szCs w:val="20"/>
        </w:rPr>
        <w:t>oplatok za komunálne odpady a drobné stavebné odpady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§ </w:t>
      </w:r>
      <w:r w:rsidR="005900D3">
        <w:rPr>
          <w:rFonts w:ascii="Arial" w:hAnsi="Arial" w:cs="Arial"/>
          <w:b/>
          <w:sz w:val="20"/>
          <w:szCs w:val="20"/>
        </w:rPr>
        <w:t>23</w:t>
      </w:r>
    </w:p>
    <w:p w:rsidR="00282C67" w:rsidRPr="00C33F94" w:rsidRDefault="00282C67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Sadzba poplatku</w:t>
      </w: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82C67" w:rsidRPr="00C33F94" w:rsidRDefault="00282C6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810D7A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Obec stanovuje sadzbu poplatku:</w:t>
      </w:r>
    </w:p>
    <w:p w:rsidR="00810D7A" w:rsidRPr="00C33F94" w:rsidRDefault="00810D7A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1) U fyzickej osoby, ktorá je oprávnená užívať alebo užíva nehnuteľnosť nachádzajúcu sa na území obce na iný účel ako podnikanie</w:t>
      </w:r>
      <w:r w:rsidR="00FE6847" w:rsidRPr="00C33F94">
        <w:rPr>
          <w:rFonts w:ascii="Arial" w:hAnsi="Arial" w:cs="Arial"/>
          <w:sz w:val="20"/>
          <w:szCs w:val="20"/>
        </w:rPr>
        <w:t xml:space="preserve"> </w:t>
      </w:r>
      <w:r w:rsidR="00B112F7">
        <w:rPr>
          <w:rFonts w:ascii="Arial" w:hAnsi="Arial" w:cs="Arial"/>
          <w:sz w:val="20"/>
          <w:szCs w:val="20"/>
        </w:rPr>
        <w:t xml:space="preserve">je </w:t>
      </w:r>
      <w:r w:rsidR="00FE6847" w:rsidRPr="00B112F7">
        <w:rPr>
          <w:rFonts w:ascii="Arial" w:hAnsi="Arial" w:cs="Arial"/>
          <w:b/>
          <w:sz w:val="20"/>
          <w:szCs w:val="20"/>
        </w:rPr>
        <w:t>0,0</w:t>
      </w:r>
      <w:r w:rsidR="009E10B5">
        <w:rPr>
          <w:rFonts w:ascii="Arial" w:hAnsi="Arial" w:cs="Arial"/>
          <w:b/>
          <w:sz w:val="20"/>
          <w:szCs w:val="20"/>
        </w:rPr>
        <w:t>602</w:t>
      </w:r>
      <w:r w:rsidR="00FE6847" w:rsidRPr="00B112F7">
        <w:rPr>
          <w:rFonts w:ascii="Arial" w:hAnsi="Arial" w:cs="Arial"/>
          <w:b/>
          <w:sz w:val="20"/>
          <w:szCs w:val="20"/>
        </w:rPr>
        <w:t xml:space="preserve"> </w:t>
      </w:r>
      <w:r w:rsidR="00B112F7" w:rsidRPr="00B112F7">
        <w:rPr>
          <w:rFonts w:ascii="Arial" w:hAnsi="Arial" w:cs="Arial"/>
          <w:b/>
          <w:sz w:val="20"/>
          <w:szCs w:val="20"/>
        </w:rPr>
        <w:t>€</w:t>
      </w:r>
      <w:r w:rsidR="00FE6847" w:rsidRPr="00B112F7">
        <w:rPr>
          <w:rFonts w:ascii="Arial" w:hAnsi="Arial" w:cs="Arial"/>
          <w:b/>
          <w:sz w:val="20"/>
          <w:szCs w:val="20"/>
        </w:rPr>
        <w:t>/osoba a kalendárny deň,</w:t>
      </w:r>
      <w:r w:rsidR="00FE6847" w:rsidRPr="00C33F94">
        <w:rPr>
          <w:rFonts w:ascii="Arial" w:hAnsi="Arial" w:cs="Arial"/>
          <w:sz w:val="20"/>
          <w:szCs w:val="20"/>
        </w:rPr>
        <w:t xml:space="preserve"> </w:t>
      </w:r>
      <w:r w:rsidR="00DA12D7" w:rsidRPr="00C33F94">
        <w:rPr>
          <w:rFonts w:ascii="Arial" w:hAnsi="Arial" w:cs="Arial"/>
          <w:b/>
          <w:sz w:val="20"/>
          <w:szCs w:val="20"/>
        </w:rPr>
        <w:t>2</w:t>
      </w:r>
      <w:r w:rsidR="009E10B5">
        <w:rPr>
          <w:rFonts w:ascii="Arial" w:hAnsi="Arial" w:cs="Arial"/>
          <w:b/>
          <w:sz w:val="20"/>
          <w:szCs w:val="20"/>
        </w:rPr>
        <w:t xml:space="preserve">2,00 </w:t>
      </w:r>
      <w:r w:rsidRPr="00C33F94">
        <w:rPr>
          <w:rFonts w:ascii="Arial" w:hAnsi="Arial" w:cs="Arial"/>
          <w:b/>
          <w:sz w:val="20"/>
          <w:szCs w:val="20"/>
        </w:rPr>
        <w:t>€ / osoba</w:t>
      </w:r>
      <w:r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b/>
          <w:sz w:val="20"/>
          <w:szCs w:val="20"/>
        </w:rPr>
        <w:t>na kalendárny rok.</w:t>
      </w:r>
    </w:p>
    <w:p w:rsidR="00DB4F5E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2) U právnickej osoby, ktorá je oprávnená alebo užíva nehnuteľnosť nachádzajúcu sa na území obce na podnikanie  </w:t>
      </w:r>
      <w:r w:rsidR="00B112F7">
        <w:rPr>
          <w:rFonts w:ascii="Arial" w:hAnsi="Arial" w:cs="Arial"/>
          <w:sz w:val="20"/>
          <w:szCs w:val="20"/>
        </w:rPr>
        <w:t xml:space="preserve">je </w:t>
      </w:r>
      <w:r w:rsidR="00FE6847" w:rsidRPr="00B112F7">
        <w:rPr>
          <w:rFonts w:ascii="Arial" w:hAnsi="Arial" w:cs="Arial"/>
          <w:b/>
          <w:sz w:val="20"/>
          <w:szCs w:val="20"/>
        </w:rPr>
        <w:t>0,1095 EUR/osoba a kalendárny deň</w:t>
      </w:r>
      <w:r w:rsidR="00FE6847" w:rsidRPr="00C33F94">
        <w:rPr>
          <w:rFonts w:ascii="Arial" w:hAnsi="Arial" w:cs="Arial"/>
          <w:sz w:val="20"/>
          <w:szCs w:val="20"/>
        </w:rPr>
        <w:t xml:space="preserve">, </w:t>
      </w:r>
      <w:r w:rsidR="00DA12D7" w:rsidRPr="00C33F94">
        <w:rPr>
          <w:rFonts w:ascii="Arial" w:hAnsi="Arial" w:cs="Arial"/>
          <w:b/>
          <w:sz w:val="20"/>
          <w:szCs w:val="20"/>
        </w:rPr>
        <w:t>40</w:t>
      </w:r>
      <w:r w:rsidR="00995A5E" w:rsidRPr="00C33F94">
        <w:rPr>
          <w:rFonts w:ascii="Arial" w:hAnsi="Arial" w:cs="Arial"/>
          <w:b/>
          <w:sz w:val="20"/>
          <w:szCs w:val="20"/>
        </w:rPr>
        <w:t>,</w:t>
      </w:r>
      <w:r w:rsidR="009E10B5">
        <w:rPr>
          <w:rFonts w:ascii="Arial" w:hAnsi="Arial" w:cs="Arial"/>
          <w:b/>
          <w:sz w:val="20"/>
          <w:szCs w:val="20"/>
        </w:rPr>
        <w:t xml:space="preserve">00 </w:t>
      </w:r>
      <w:r w:rsidR="00995A5E" w:rsidRPr="00C33F94">
        <w:rPr>
          <w:rFonts w:ascii="Arial" w:hAnsi="Arial" w:cs="Arial"/>
          <w:b/>
          <w:sz w:val="20"/>
          <w:szCs w:val="20"/>
        </w:rPr>
        <w:t>€</w:t>
      </w:r>
      <w:r w:rsidRPr="00C33F94">
        <w:rPr>
          <w:rFonts w:ascii="Arial" w:hAnsi="Arial" w:cs="Arial"/>
          <w:b/>
          <w:sz w:val="20"/>
          <w:szCs w:val="20"/>
        </w:rPr>
        <w:t xml:space="preserve"> / osoba na kalendárny rok.    </w:t>
      </w:r>
    </w:p>
    <w:p w:rsidR="00B112F7" w:rsidRPr="00C33F94" w:rsidRDefault="00B112F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B112F7">
        <w:rPr>
          <w:rFonts w:ascii="Arial" w:hAnsi="Arial" w:cs="Arial"/>
          <w:sz w:val="20"/>
          <w:szCs w:val="20"/>
        </w:rPr>
        <w:t>3) Sadzba poplatku za drobný stavebný odpad sa ustanovuje vo výške</w:t>
      </w:r>
      <w:r>
        <w:rPr>
          <w:rFonts w:ascii="Arial" w:hAnsi="Arial" w:cs="Arial"/>
          <w:b/>
          <w:sz w:val="20"/>
          <w:szCs w:val="20"/>
        </w:rPr>
        <w:t xml:space="preserve"> 0,034 €/za 1 kg.</w:t>
      </w: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DB4F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2</w:t>
      </w:r>
      <w:r w:rsidR="005900D3">
        <w:rPr>
          <w:rFonts w:ascii="Arial" w:hAnsi="Arial" w:cs="Arial"/>
          <w:b/>
          <w:sz w:val="20"/>
          <w:szCs w:val="20"/>
        </w:rPr>
        <w:t>4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                                              </w:t>
      </w:r>
      <w:r w:rsidR="00B112F7">
        <w:rPr>
          <w:rFonts w:ascii="Arial" w:hAnsi="Arial" w:cs="Arial"/>
          <w:b/>
          <w:sz w:val="20"/>
          <w:szCs w:val="20"/>
        </w:rPr>
        <w:t xml:space="preserve">        </w:t>
      </w:r>
      <w:r w:rsidRPr="00C33F94">
        <w:rPr>
          <w:rFonts w:ascii="Arial" w:hAnsi="Arial" w:cs="Arial"/>
          <w:b/>
          <w:sz w:val="20"/>
          <w:szCs w:val="20"/>
        </w:rPr>
        <w:t xml:space="preserve">  Ohlasovacia povinnosť</w:t>
      </w: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Poplatník je povinný k poplatku za komunálne odpady uviesť:</w:t>
      </w:r>
    </w:p>
    <w:p w:rsidR="00DB4F5E" w:rsidRPr="00C33F94" w:rsidRDefault="006F608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DB4F5E" w:rsidRPr="00C33F94">
        <w:rPr>
          <w:rFonts w:ascii="Arial" w:hAnsi="Arial" w:cs="Arial"/>
          <w:sz w:val="20"/>
          <w:szCs w:val="20"/>
        </w:rPr>
        <w:t xml:space="preserve"> Meno a priezvisko poplatníka</w:t>
      </w:r>
      <w:r w:rsidR="00B112F7">
        <w:rPr>
          <w:rFonts w:ascii="Arial" w:hAnsi="Arial" w:cs="Arial"/>
          <w:sz w:val="20"/>
          <w:szCs w:val="20"/>
        </w:rPr>
        <w:t>.</w:t>
      </w:r>
    </w:p>
    <w:p w:rsidR="00DB4F5E" w:rsidRPr="00C33F94" w:rsidRDefault="006F608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DB4F5E" w:rsidRPr="00C33F94">
        <w:rPr>
          <w:rFonts w:ascii="Arial" w:hAnsi="Arial" w:cs="Arial"/>
          <w:sz w:val="20"/>
          <w:szCs w:val="20"/>
        </w:rPr>
        <w:t>Miesto trvalého  bydliska</w:t>
      </w:r>
      <w:r w:rsidR="00B112F7">
        <w:rPr>
          <w:rFonts w:ascii="Arial" w:hAnsi="Arial" w:cs="Arial"/>
          <w:sz w:val="20"/>
          <w:szCs w:val="20"/>
        </w:rPr>
        <w:t>.</w:t>
      </w:r>
    </w:p>
    <w:p w:rsidR="00DB4F5E" w:rsidRPr="00C33F94" w:rsidRDefault="006F608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</w:t>
      </w:r>
      <w:r w:rsidR="00DB4F5E" w:rsidRPr="00C33F94">
        <w:rPr>
          <w:rFonts w:ascii="Arial" w:hAnsi="Arial" w:cs="Arial"/>
          <w:sz w:val="20"/>
          <w:szCs w:val="20"/>
        </w:rPr>
        <w:t xml:space="preserve"> Počet osôb prihlásených k trvalému pobytu</w:t>
      </w:r>
      <w:r w:rsidR="00B112F7">
        <w:rPr>
          <w:rFonts w:ascii="Arial" w:hAnsi="Arial" w:cs="Arial"/>
          <w:sz w:val="20"/>
          <w:szCs w:val="20"/>
        </w:rPr>
        <w:t>.</w:t>
      </w:r>
    </w:p>
    <w:p w:rsidR="00DB4F5E" w:rsidRPr="00C33F94" w:rsidRDefault="006F608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</w:t>
      </w:r>
      <w:r w:rsidR="00DB4F5E" w:rsidRPr="00C33F94">
        <w:rPr>
          <w:rFonts w:ascii="Arial" w:hAnsi="Arial" w:cs="Arial"/>
          <w:sz w:val="20"/>
          <w:szCs w:val="20"/>
        </w:rPr>
        <w:t xml:space="preserve"> Počet zamestnancov prevádzky.</w:t>
      </w:r>
    </w:p>
    <w:p w:rsidR="00C33F94" w:rsidRPr="00C33F94" w:rsidRDefault="00C33F94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F94" w:rsidRPr="00C33F94" w:rsidRDefault="00C33F94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2</w:t>
      </w:r>
      <w:r w:rsidR="005900D3">
        <w:rPr>
          <w:rFonts w:ascii="Arial" w:hAnsi="Arial" w:cs="Arial"/>
          <w:b/>
          <w:sz w:val="20"/>
          <w:szCs w:val="20"/>
        </w:rPr>
        <w:t>5</w:t>
      </w:r>
    </w:p>
    <w:p w:rsidR="00C33F94" w:rsidRPr="00C33F94" w:rsidRDefault="00C33F94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33F94" w:rsidRPr="00C33F94" w:rsidRDefault="00C33F94" w:rsidP="00C33F94">
      <w:pPr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Postup obce pri vyrubení poplatku a splatnosť poplatku</w:t>
      </w:r>
    </w:p>
    <w:p w:rsidR="00C33F94" w:rsidRPr="00C33F94" w:rsidRDefault="00C33F94" w:rsidP="00C33F94">
      <w:pPr>
        <w:jc w:val="center"/>
        <w:rPr>
          <w:rFonts w:ascii="Arial" w:hAnsi="Arial" w:cs="Arial"/>
          <w:sz w:val="20"/>
          <w:szCs w:val="20"/>
        </w:rPr>
      </w:pPr>
    </w:p>
    <w:p w:rsidR="00C33F94" w:rsidRPr="00C33F94" w:rsidRDefault="00C33F94" w:rsidP="00C33F94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1. Obec v zmysle § 81 zákona č. 582/2004 Z. z. v znení neskorších predpisov a zákona číslo 268/2014 Z. z. vyrubuje poplatok rozhodnutím na celé zdaňovacie obdobie. Vyrubený poplatok je splatný do 15 dní odo dňa nadobudnutia právoplatnosti rozhodnutia.</w:t>
      </w:r>
    </w:p>
    <w:p w:rsidR="00C33F94" w:rsidRPr="00C33F94" w:rsidRDefault="00C33F94" w:rsidP="00C33F94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2. Obec môže určiť platenie poplatku v splátkach, pričom splátky poplatku sú splatné v lehotách určených obcou v rozhodnutí, ktorým sa vyrubuje poplatok.</w:t>
      </w:r>
    </w:p>
    <w:p w:rsidR="00C33F94" w:rsidRPr="00C33F94" w:rsidRDefault="00C33F94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DB4F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§ 2</w:t>
      </w:r>
      <w:r w:rsidR="005900D3">
        <w:rPr>
          <w:rFonts w:ascii="Arial" w:hAnsi="Arial" w:cs="Arial"/>
          <w:b/>
          <w:sz w:val="20"/>
          <w:szCs w:val="20"/>
        </w:rPr>
        <w:t>6</w:t>
      </w:r>
    </w:p>
    <w:p w:rsidR="00FE6847" w:rsidRPr="00C33F94" w:rsidRDefault="00FE684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DB4F5E" w:rsidRPr="00C33F94" w:rsidRDefault="00DB4F5E" w:rsidP="005900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>Oslobodenia a úľavy</w:t>
      </w: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DB4F5E" w:rsidRPr="00C33F94" w:rsidRDefault="00C33F94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1.</w:t>
      </w:r>
      <w:r w:rsidR="00DB4F5E" w:rsidRPr="00C33F94">
        <w:rPr>
          <w:rFonts w:ascii="Arial" w:hAnsi="Arial" w:cs="Arial"/>
          <w:sz w:val="20"/>
          <w:szCs w:val="20"/>
        </w:rPr>
        <w:t xml:space="preserve">Obec </w:t>
      </w:r>
      <w:r w:rsidR="008812F4">
        <w:rPr>
          <w:rFonts w:ascii="Arial" w:hAnsi="Arial" w:cs="Arial"/>
          <w:sz w:val="20"/>
          <w:szCs w:val="20"/>
        </w:rPr>
        <w:t>Boheľov v súlade s § 82 ods. 2 zákona o miestnych daniach poplatok odpustí za obdobie, za ktoré poplatník preukáže, že sa viac ako 90 dní v zdaňovacom období nezdržiava alebo sa nezdržiaval na území obce, a to týmito podkladmi:</w:t>
      </w:r>
    </w:p>
    <w:p w:rsidR="008812F4" w:rsidRDefault="0054728D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6F608E">
        <w:rPr>
          <w:rFonts w:ascii="Arial" w:hAnsi="Arial" w:cs="Arial"/>
          <w:sz w:val="20"/>
          <w:szCs w:val="20"/>
        </w:rPr>
        <w:t>) ak sa zdržiava mimo územia obce z dôvodu výkonu zamestnania – potvrdením od zamestnávateľa (agentúry zamestnávania o zamestnaní v danom zdaňovacom období s miestom výkonu práce poplatníka mimo územia obce a potvrdením o ubytovaní alebo dokladom o prechod</w:t>
      </w:r>
      <w:r w:rsidR="008812F4">
        <w:rPr>
          <w:rFonts w:ascii="Arial" w:hAnsi="Arial" w:cs="Arial"/>
          <w:sz w:val="20"/>
          <w:szCs w:val="20"/>
        </w:rPr>
        <w:t>n</w:t>
      </w:r>
      <w:r w:rsidR="006F608E">
        <w:rPr>
          <w:rFonts w:ascii="Arial" w:hAnsi="Arial" w:cs="Arial"/>
          <w:sz w:val="20"/>
          <w:szCs w:val="20"/>
        </w:rPr>
        <w:t xml:space="preserve">om pobyte mimo </w:t>
      </w:r>
    </w:p>
    <w:p w:rsidR="006F608E" w:rsidRDefault="006F608E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územia obce,</w:t>
      </w:r>
    </w:p>
    <w:p w:rsidR="006F608E" w:rsidRDefault="0054728D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6F608E">
        <w:rPr>
          <w:rFonts w:ascii="Arial" w:hAnsi="Arial" w:cs="Arial"/>
          <w:sz w:val="20"/>
          <w:szCs w:val="20"/>
        </w:rPr>
        <w:t xml:space="preserve">) ak ide o fyzickú osobu, ktorá je vo vyšetrovacej väzbe alebo vo výkone trestu odňatia slobody                                                        </w:t>
      </w:r>
    </w:p>
    <w:p w:rsidR="0054728D" w:rsidRDefault="006F608E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</w:t>
      </w:r>
      <w:r w:rsidR="0054728D">
        <w:rPr>
          <w:rFonts w:ascii="Arial" w:hAnsi="Arial" w:cs="Arial"/>
          <w:sz w:val="20"/>
          <w:szCs w:val="20"/>
        </w:rPr>
        <w:t xml:space="preserve">                                                            -8-</w:t>
      </w:r>
    </w:p>
    <w:p w:rsidR="00376282" w:rsidRDefault="006F608E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812F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potvrdením o vyšetrovacej väzbe alebo o výkone trestu odňatia slobody a jeho dobe trvania</w:t>
      </w:r>
      <w:r w:rsidR="00376282">
        <w:rPr>
          <w:rFonts w:ascii="Arial" w:hAnsi="Arial" w:cs="Arial"/>
          <w:sz w:val="20"/>
          <w:szCs w:val="20"/>
        </w:rPr>
        <w:t>,</w:t>
      </w:r>
    </w:p>
    <w:p w:rsidR="00376282" w:rsidRPr="00376282" w:rsidRDefault="0054728D" w:rsidP="00376282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376282">
        <w:rPr>
          <w:rFonts w:ascii="Arial" w:hAnsi="Arial" w:cs="Arial"/>
          <w:sz w:val="20"/>
          <w:szCs w:val="20"/>
        </w:rPr>
        <w:t>)</w:t>
      </w:r>
      <w:r w:rsidR="008812F4">
        <w:rPr>
          <w:rFonts w:ascii="Arial" w:hAnsi="Arial" w:cs="Arial"/>
          <w:sz w:val="20"/>
          <w:szCs w:val="20"/>
        </w:rPr>
        <w:t xml:space="preserve"> </w:t>
      </w:r>
      <w:r w:rsidR="00376282">
        <w:rPr>
          <w:rFonts w:ascii="Arial" w:hAnsi="Arial" w:cs="Arial"/>
          <w:sz w:val="20"/>
          <w:szCs w:val="20"/>
        </w:rPr>
        <w:t>ak i</w:t>
      </w:r>
      <w:r w:rsidR="006F608E" w:rsidRPr="00376282">
        <w:rPr>
          <w:rFonts w:ascii="Arial" w:hAnsi="Arial" w:cs="Arial"/>
          <w:sz w:val="20"/>
          <w:szCs w:val="20"/>
        </w:rPr>
        <w:t>de o osobu umiestnenú v zariadení sociálnych služieb – potvrdením o umiestnení v zariadení sociálnych služieb a dobe jeho trvania</w:t>
      </w:r>
      <w:r w:rsidR="00376282" w:rsidRPr="00376282">
        <w:rPr>
          <w:rFonts w:ascii="Arial" w:hAnsi="Arial" w:cs="Arial"/>
          <w:sz w:val="20"/>
          <w:szCs w:val="20"/>
        </w:rPr>
        <w:t>,</w:t>
      </w:r>
    </w:p>
    <w:p w:rsidR="00376282" w:rsidRPr="0054728D" w:rsidRDefault="0054728D" w:rsidP="0054728D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376282" w:rsidRPr="0054728D">
        <w:rPr>
          <w:rFonts w:ascii="Arial" w:hAnsi="Arial" w:cs="Arial"/>
          <w:sz w:val="20"/>
          <w:szCs w:val="20"/>
        </w:rPr>
        <w:t>ak ide o osobu umiestnenú v reedukačnom zariadení alebo detskom domove – potvrdením o umiestnení v reedukačnom zariadení alebo detskom domove a dobe jeho trvania,</w:t>
      </w:r>
    </w:p>
    <w:p w:rsidR="00376282" w:rsidRDefault="00376282" w:rsidP="00376282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ide o osobu umiestnenú v liečebni – potvrdením o umiestnení v liečebni a o dobe jej trvania,</w:t>
      </w:r>
    </w:p>
    <w:p w:rsidR="00376282" w:rsidRDefault="00376282" w:rsidP="00376282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 iného dôvodu prechodného pobytu v inej obci – potvrdením o prechodnom pobyte mimo územia obce,</w:t>
      </w:r>
    </w:p>
    <w:p w:rsidR="00376282" w:rsidRDefault="00376282" w:rsidP="00376282">
      <w:pPr>
        <w:pStyle w:val="Odsekzoznamu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ide o fyzickú osobu, ktorá sa zdržiava alebo zdržiavala v zahraničí</w:t>
      </w:r>
    </w:p>
    <w:p w:rsidR="00376282" w:rsidRDefault="00376282" w:rsidP="00376282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potvrdením o návšteve školy alebo pracovným povolením alebo</w:t>
      </w:r>
    </w:p>
    <w:p w:rsidR="00376282" w:rsidRDefault="00376282" w:rsidP="00376282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povolením k pobytu alebo vízom alebo</w:t>
      </w:r>
    </w:p>
    <w:p w:rsidR="00376282" w:rsidRDefault="00376282" w:rsidP="00376282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potvrdením od zamestnávateľa, prípadne agentúry, ktorá sprostredkovala prácu v zahraničí súčasne s dokladom príslušnej organizácie o pobyte v zahraniční alebo potvrdením o úhrade dane z príjmu v zahraniční alebo</w:t>
      </w:r>
    </w:p>
    <w:p w:rsidR="006F608E" w:rsidRPr="00376282" w:rsidRDefault="00376282" w:rsidP="00376282">
      <w:pPr>
        <w:pStyle w:val="Odsekzoznamu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ak má poplatník trvalý pobyt v rodinnom dome, výnimočne čestným prehlásením o tom, že sa poplatník zdržiava v zahraniční a o dobe jeho pobytu v zahraniční podpísaným dvoma susedmi identifikovanými menom, priezviskom, dátumom narodenia a presnou adresou trvalého pobytu.</w:t>
      </w:r>
    </w:p>
    <w:p w:rsidR="00DB4F5E" w:rsidRPr="00C33F94" w:rsidRDefault="00C33F94" w:rsidP="00376282">
      <w:pPr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.</w:t>
      </w:r>
    </w:p>
    <w:p w:rsidR="00DB4F5E" w:rsidRPr="00C33F94" w:rsidRDefault="00DB4F5E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112F7" w:rsidRDefault="003B7D50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</w:t>
      </w:r>
      <w:r w:rsidR="00B112F7">
        <w:rPr>
          <w:rFonts w:ascii="Arial" w:hAnsi="Arial" w:cs="Arial"/>
          <w:b/>
          <w:sz w:val="20"/>
          <w:szCs w:val="20"/>
        </w:rPr>
        <w:t xml:space="preserve">     </w:t>
      </w:r>
    </w:p>
    <w:p w:rsidR="00A719F6" w:rsidRPr="00C33F94" w:rsidRDefault="00B112F7" w:rsidP="003B7D5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</w:t>
      </w:r>
      <w:r w:rsidR="00E26696" w:rsidRPr="00C33F94">
        <w:rPr>
          <w:rFonts w:ascii="Arial" w:hAnsi="Arial" w:cs="Arial"/>
          <w:b/>
          <w:sz w:val="20"/>
          <w:szCs w:val="20"/>
        </w:rPr>
        <w:t>§ 2</w:t>
      </w:r>
      <w:r w:rsidR="005900D3">
        <w:rPr>
          <w:rFonts w:ascii="Arial" w:hAnsi="Arial" w:cs="Arial"/>
          <w:b/>
          <w:sz w:val="20"/>
          <w:szCs w:val="20"/>
        </w:rPr>
        <w:t>7</w:t>
      </w:r>
      <w:r w:rsidR="003B7D50" w:rsidRPr="00C33F94">
        <w:rPr>
          <w:rFonts w:ascii="Arial" w:hAnsi="Arial" w:cs="Arial"/>
          <w:b/>
          <w:sz w:val="20"/>
          <w:szCs w:val="20"/>
        </w:rPr>
        <w:t xml:space="preserve">   </w:t>
      </w:r>
    </w:p>
    <w:p w:rsidR="005D3C10" w:rsidRPr="00C33F94" w:rsidRDefault="005D3C10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5900D3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2"/>
          <w:szCs w:val="22"/>
        </w:rPr>
        <w:t xml:space="preserve"> </w:t>
      </w:r>
      <w:r w:rsidRPr="005900D3">
        <w:rPr>
          <w:rFonts w:ascii="Arial" w:hAnsi="Arial" w:cs="Arial"/>
          <w:b/>
          <w:sz w:val="20"/>
          <w:szCs w:val="20"/>
        </w:rPr>
        <w:t>Záverečné ustanovenie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(1) Dňom účinnosti tohto všeobecne záväzného nariadenia </w:t>
      </w:r>
      <w:r w:rsidR="00E26696" w:rsidRPr="00C33F94">
        <w:rPr>
          <w:rFonts w:ascii="Arial" w:hAnsi="Arial" w:cs="Arial"/>
          <w:sz w:val="20"/>
          <w:szCs w:val="20"/>
        </w:rPr>
        <w:t xml:space="preserve">o miestnych daniach a miestnom poplatku za komunálne odpady a drobné stavebné odpady </w:t>
      </w:r>
      <w:r w:rsidRPr="00C33F94">
        <w:rPr>
          <w:rFonts w:ascii="Arial" w:hAnsi="Arial" w:cs="Arial"/>
          <w:sz w:val="20"/>
          <w:szCs w:val="20"/>
        </w:rPr>
        <w:t xml:space="preserve">sa zrušuje Všeobecne záväzné nariadenie </w:t>
      </w:r>
      <w:r w:rsidR="00E26696" w:rsidRPr="00C33F94">
        <w:rPr>
          <w:rFonts w:ascii="Arial" w:hAnsi="Arial" w:cs="Arial"/>
          <w:sz w:val="20"/>
          <w:szCs w:val="20"/>
        </w:rPr>
        <w:t xml:space="preserve">číslo </w:t>
      </w:r>
      <w:r w:rsidR="0054728D">
        <w:rPr>
          <w:rFonts w:ascii="Arial" w:hAnsi="Arial" w:cs="Arial"/>
          <w:sz w:val="20"/>
          <w:szCs w:val="20"/>
        </w:rPr>
        <w:t>1</w:t>
      </w:r>
      <w:r w:rsidR="00780D1C" w:rsidRPr="00C33F94">
        <w:rPr>
          <w:rFonts w:ascii="Arial" w:hAnsi="Arial" w:cs="Arial"/>
          <w:sz w:val="20"/>
          <w:szCs w:val="20"/>
        </w:rPr>
        <w:t>/201</w:t>
      </w:r>
      <w:r w:rsidR="0054728D">
        <w:rPr>
          <w:rFonts w:ascii="Arial" w:hAnsi="Arial" w:cs="Arial"/>
          <w:sz w:val="20"/>
          <w:szCs w:val="20"/>
        </w:rPr>
        <w:t>8</w:t>
      </w:r>
      <w:r w:rsidR="0027288F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>o</w:t>
      </w:r>
      <w:r w:rsidR="00E26696" w:rsidRPr="00C33F94">
        <w:rPr>
          <w:rFonts w:ascii="Arial" w:hAnsi="Arial" w:cs="Arial"/>
          <w:sz w:val="20"/>
          <w:szCs w:val="20"/>
        </w:rPr>
        <w:t> miestnych daniach a miestnom poplatku za komunálne odpady a drobné stavebné odpady p</w:t>
      </w:r>
      <w:r w:rsidR="0087745C" w:rsidRPr="00C33F94">
        <w:rPr>
          <w:rFonts w:ascii="Arial" w:hAnsi="Arial" w:cs="Arial"/>
          <w:sz w:val="20"/>
          <w:szCs w:val="20"/>
        </w:rPr>
        <w:t>latné</w:t>
      </w:r>
      <w:r w:rsidRPr="00C33F94">
        <w:rPr>
          <w:rFonts w:ascii="Arial" w:hAnsi="Arial" w:cs="Arial"/>
          <w:sz w:val="20"/>
          <w:szCs w:val="20"/>
        </w:rPr>
        <w:t xml:space="preserve"> na rok 201</w:t>
      </w:r>
      <w:r w:rsidR="0054728D">
        <w:rPr>
          <w:rFonts w:ascii="Arial" w:hAnsi="Arial" w:cs="Arial"/>
          <w:sz w:val="20"/>
          <w:szCs w:val="20"/>
        </w:rPr>
        <w:t>9</w:t>
      </w:r>
      <w:r w:rsidRPr="00C33F94">
        <w:rPr>
          <w:rFonts w:ascii="Arial" w:hAnsi="Arial" w:cs="Arial"/>
          <w:sz w:val="20"/>
          <w:szCs w:val="20"/>
        </w:rPr>
        <w:t xml:space="preserve"> </w:t>
      </w:r>
      <w:r w:rsidR="006A6BE7" w:rsidRPr="00C33F94">
        <w:rPr>
          <w:rFonts w:ascii="Arial" w:hAnsi="Arial" w:cs="Arial"/>
          <w:sz w:val="20"/>
          <w:szCs w:val="20"/>
        </w:rPr>
        <w:t xml:space="preserve"> z</w:t>
      </w:r>
      <w:r w:rsidRPr="00C33F94">
        <w:rPr>
          <w:rFonts w:ascii="Arial" w:hAnsi="Arial" w:cs="Arial"/>
          <w:sz w:val="20"/>
          <w:szCs w:val="20"/>
        </w:rPr>
        <w:t xml:space="preserve">o dňa </w:t>
      </w:r>
      <w:r w:rsidR="0054728D">
        <w:rPr>
          <w:rFonts w:ascii="Arial" w:hAnsi="Arial" w:cs="Arial"/>
          <w:sz w:val="20"/>
          <w:szCs w:val="20"/>
        </w:rPr>
        <w:t>19.11.2018</w:t>
      </w:r>
      <w:r w:rsidR="00C33F94" w:rsidRPr="00C33F94">
        <w:rPr>
          <w:rFonts w:ascii="Arial" w:hAnsi="Arial" w:cs="Arial"/>
          <w:sz w:val="20"/>
          <w:szCs w:val="20"/>
        </w:rPr>
        <w:t>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D690B" w:rsidRPr="00C33F94" w:rsidRDefault="00A719F6" w:rsidP="001D2D3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33F94">
        <w:rPr>
          <w:rFonts w:ascii="Arial" w:hAnsi="Arial" w:cs="Arial"/>
          <w:sz w:val="20"/>
          <w:szCs w:val="20"/>
        </w:rPr>
        <w:t xml:space="preserve">     (2) Obecné zastupiteľstvo obce </w:t>
      </w:r>
      <w:r w:rsidR="006A6BE7" w:rsidRPr="00C33F94">
        <w:rPr>
          <w:rFonts w:ascii="Arial" w:hAnsi="Arial" w:cs="Arial"/>
          <w:sz w:val="20"/>
          <w:szCs w:val="20"/>
        </w:rPr>
        <w:t>Boheľov</w:t>
      </w:r>
      <w:r w:rsidRPr="00C33F94">
        <w:rPr>
          <w:rFonts w:ascii="Arial" w:hAnsi="Arial" w:cs="Arial"/>
          <w:sz w:val="20"/>
          <w:szCs w:val="20"/>
        </w:rPr>
        <w:t xml:space="preserve">   sa na tomto všeobecne záväznom nariadení o</w:t>
      </w:r>
      <w:r w:rsidR="00E26696" w:rsidRPr="00C33F94">
        <w:rPr>
          <w:rFonts w:ascii="Arial" w:hAnsi="Arial" w:cs="Arial"/>
          <w:sz w:val="20"/>
          <w:szCs w:val="20"/>
        </w:rPr>
        <w:t xml:space="preserve"> miestnych daniach a miestnom poplatku za komunálne odpady a drobné stavebné odpady </w:t>
      </w:r>
      <w:r w:rsidRPr="00C33F94">
        <w:rPr>
          <w:rFonts w:ascii="Arial" w:hAnsi="Arial" w:cs="Arial"/>
          <w:sz w:val="20"/>
          <w:szCs w:val="20"/>
        </w:rPr>
        <w:t xml:space="preserve"> na rok 20</w:t>
      </w:r>
      <w:r w:rsidR="0054728D">
        <w:rPr>
          <w:rFonts w:ascii="Arial" w:hAnsi="Arial" w:cs="Arial"/>
          <w:sz w:val="20"/>
          <w:szCs w:val="20"/>
        </w:rPr>
        <w:t>20</w:t>
      </w:r>
      <w:r w:rsidR="00C33F94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uznieslo dňa </w:t>
      </w:r>
      <w:r w:rsidR="0054728D">
        <w:rPr>
          <w:rFonts w:ascii="Arial" w:hAnsi="Arial" w:cs="Arial"/>
          <w:sz w:val="20"/>
          <w:szCs w:val="20"/>
        </w:rPr>
        <w:t>...................</w:t>
      </w:r>
      <w:r w:rsidR="00293620" w:rsidRPr="00C33F94">
        <w:rPr>
          <w:rFonts w:ascii="Arial" w:hAnsi="Arial" w:cs="Arial"/>
          <w:sz w:val="20"/>
          <w:szCs w:val="20"/>
        </w:rPr>
        <w:t>,</w:t>
      </w:r>
      <w:r w:rsidR="0069254C" w:rsidRPr="00C33F94">
        <w:rPr>
          <w:rFonts w:ascii="Arial" w:hAnsi="Arial" w:cs="Arial"/>
          <w:sz w:val="20"/>
          <w:szCs w:val="20"/>
        </w:rPr>
        <w:t xml:space="preserve"> </w:t>
      </w:r>
      <w:r w:rsidR="008425DD" w:rsidRPr="00C33F94">
        <w:rPr>
          <w:rFonts w:ascii="Arial" w:hAnsi="Arial" w:cs="Arial"/>
          <w:sz w:val="20"/>
          <w:szCs w:val="20"/>
        </w:rPr>
        <w:t xml:space="preserve"> </w:t>
      </w:r>
      <w:r w:rsidR="00293620" w:rsidRPr="00C33F94">
        <w:rPr>
          <w:rFonts w:ascii="Arial" w:hAnsi="Arial" w:cs="Arial"/>
          <w:sz w:val="20"/>
          <w:szCs w:val="20"/>
        </w:rPr>
        <w:t>u</w:t>
      </w:r>
      <w:r w:rsidR="008425DD" w:rsidRPr="00C33F94">
        <w:rPr>
          <w:rFonts w:ascii="Arial" w:hAnsi="Arial" w:cs="Arial"/>
          <w:sz w:val="20"/>
          <w:szCs w:val="20"/>
        </w:rPr>
        <w:t>znesením číslo</w:t>
      </w:r>
      <w:r w:rsidR="00A64E82">
        <w:rPr>
          <w:rFonts w:ascii="Arial" w:hAnsi="Arial" w:cs="Arial"/>
          <w:sz w:val="20"/>
          <w:szCs w:val="20"/>
        </w:rPr>
        <w:t xml:space="preserve"> </w:t>
      </w:r>
      <w:r w:rsidR="0054728D">
        <w:rPr>
          <w:rFonts w:ascii="Arial" w:hAnsi="Arial" w:cs="Arial"/>
          <w:sz w:val="20"/>
          <w:szCs w:val="20"/>
        </w:rPr>
        <w:t>................</w:t>
      </w:r>
      <w:r w:rsidR="001D2D3F" w:rsidRPr="00C33F94">
        <w:rPr>
          <w:rFonts w:ascii="Arial" w:hAnsi="Arial" w:cs="Arial"/>
          <w:sz w:val="20"/>
          <w:szCs w:val="20"/>
        </w:rPr>
        <w:t>.</w:t>
      </w:r>
    </w:p>
    <w:p w:rsidR="00E26696" w:rsidRPr="00C33F94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33F94">
        <w:rPr>
          <w:rFonts w:ascii="Arial" w:hAnsi="Arial" w:cs="Arial"/>
          <w:sz w:val="22"/>
          <w:szCs w:val="22"/>
        </w:rPr>
        <w:t xml:space="preserve">                                                      </w:t>
      </w:r>
    </w:p>
    <w:p w:rsidR="00E26696" w:rsidRPr="005900D3" w:rsidRDefault="00E2669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</w:t>
      </w:r>
      <w:r w:rsidRPr="005900D3">
        <w:rPr>
          <w:rFonts w:ascii="Arial" w:hAnsi="Arial" w:cs="Arial"/>
          <w:b/>
          <w:sz w:val="20"/>
          <w:szCs w:val="20"/>
        </w:rPr>
        <w:t>§ 2</w:t>
      </w:r>
      <w:r w:rsidR="005900D3" w:rsidRPr="005900D3">
        <w:rPr>
          <w:rFonts w:ascii="Arial" w:hAnsi="Arial" w:cs="Arial"/>
          <w:b/>
          <w:sz w:val="20"/>
          <w:szCs w:val="20"/>
        </w:rPr>
        <w:t>8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C33F94">
        <w:rPr>
          <w:rFonts w:ascii="Arial" w:hAnsi="Arial" w:cs="Arial"/>
          <w:b/>
          <w:sz w:val="22"/>
          <w:szCs w:val="22"/>
        </w:rPr>
        <w:t xml:space="preserve"> </w:t>
      </w:r>
    </w:p>
    <w:p w:rsidR="00A719F6" w:rsidRPr="005900D3" w:rsidRDefault="00E26696" w:rsidP="00E26696">
      <w:pPr>
        <w:widowControl w:val="0"/>
        <w:tabs>
          <w:tab w:val="left" w:pos="1965"/>
          <w:tab w:val="center" w:pos="4536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b/>
          <w:sz w:val="22"/>
          <w:szCs w:val="22"/>
        </w:rPr>
        <w:tab/>
        <w:t xml:space="preserve">                       </w:t>
      </w:r>
      <w:r w:rsidR="005D3C10" w:rsidRPr="00C33F94">
        <w:rPr>
          <w:rFonts w:ascii="Arial" w:hAnsi="Arial" w:cs="Arial"/>
          <w:b/>
          <w:sz w:val="22"/>
          <w:szCs w:val="22"/>
        </w:rPr>
        <w:t xml:space="preserve">  </w:t>
      </w:r>
      <w:r w:rsidRPr="00C33F94">
        <w:rPr>
          <w:rFonts w:ascii="Arial" w:hAnsi="Arial" w:cs="Arial"/>
          <w:b/>
          <w:sz w:val="22"/>
          <w:szCs w:val="22"/>
        </w:rPr>
        <w:t xml:space="preserve">     </w:t>
      </w:r>
      <w:r w:rsidR="00A719F6" w:rsidRPr="005900D3">
        <w:rPr>
          <w:rFonts w:ascii="Arial" w:hAnsi="Arial" w:cs="Arial"/>
          <w:b/>
          <w:sz w:val="20"/>
          <w:szCs w:val="20"/>
        </w:rPr>
        <w:t>Účinnosť</w:t>
      </w:r>
    </w:p>
    <w:p w:rsidR="007B0ACB" w:rsidRDefault="007B0AC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B112F7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Toto nariadenie nadobúda účinnosť </w:t>
      </w:r>
      <w:r w:rsidR="00673838">
        <w:rPr>
          <w:rFonts w:ascii="Arial" w:hAnsi="Arial" w:cs="Arial"/>
          <w:sz w:val="20"/>
          <w:szCs w:val="20"/>
        </w:rPr>
        <w:t xml:space="preserve">dňom </w:t>
      </w:r>
      <w:r w:rsidRPr="00B112F7">
        <w:rPr>
          <w:rFonts w:ascii="Arial" w:hAnsi="Arial" w:cs="Arial"/>
          <w:b/>
          <w:sz w:val="20"/>
          <w:szCs w:val="20"/>
        </w:rPr>
        <w:t>1. januára 20</w:t>
      </w:r>
      <w:r w:rsidR="0054728D">
        <w:rPr>
          <w:rFonts w:ascii="Arial" w:hAnsi="Arial" w:cs="Arial"/>
          <w:b/>
          <w:sz w:val="20"/>
          <w:szCs w:val="20"/>
        </w:rPr>
        <w:t>20</w:t>
      </w:r>
      <w:r w:rsidRPr="00B112F7">
        <w:rPr>
          <w:rFonts w:ascii="Arial" w:hAnsi="Arial" w:cs="Arial"/>
          <w:b/>
          <w:sz w:val="20"/>
          <w:szCs w:val="20"/>
        </w:rPr>
        <w:t>.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Pr="00C33F94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Pr="00C33F94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D690B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V Boheľove, dňa </w:t>
      </w:r>
      <w:r w:rsidR="004D0442">
        <w:rPr>
          <w:rFonts w:ascii="Arial" w:hAnsi="Arial" w:cs="Arial"/>
          <w:sz w:val="20"/>
          <w:szCs w:val="20"/>
        </w:rPr>
        <w:t xml:space="preserve"> 31.10.</w:t>
      </w:r>
      <w:r w:rsidR="0054728D">
        <w:rPr>
          <w:rFonts w:ascii="Arial" w:hAnsi="Arial" w:cs="Arial"/>
          <w:sz w:val="20"/>
          <w:szCs w:val="20"/>
        </w:rPr>
        <w:t>2019</w:t>
      </w:r>
    </w:p>
    <w:p w:rsidR="007B0ACB" w:rsidRDefault="007B0AC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ACB" w:rsidRPr="00C33F94" w:rsidRDefault="007B0AC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2D690B" w:rsidRPr="00C33F94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.................................................</w:t>
      </w:r>
    </w:p>
    <w:p w:rsidR="002D690B" w:rsidRPr="00C33F94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9F6" w:rsidRPr="00C33F94" w:rsidRDefault="002D690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27288F" w:rsidRPr="00C33F94">
        <w:rPr>
          <w:rFonts w:ascii="Arial" w:hAnsi="Arial" w:cs="Arial"/>
          <w:sz w:val="20"/>
          <w:szCs w:val="20"/>
        </w:rPr>
        <w:t xml:space="preserve">    </w:t>
      </w:r>
      <w:r w:rsidRPr="00C33F94">
        <w:rPr>
          <w:rFonts w:ascii="Arial" w:hAnsi="Arial" w:cs="Arial"/>
          <w:sz w:val="20"/>
          <w:szCs w:val="20"/>
        </w:rPr>
        <w:t xml:space="preserve"> Mária Kázmérová</w:t>
      </w:r>
      <w:r w:rsidR="0027288F" w:rsidRPr="00C33F94">
        <w:rPr>
          <w:rFonts w:ascii="Arial" w:hAnsi="Arial" w:cs="Arial"/>
          <w:sz w:val="20"/>
          <w:szCs w:val="20"/>
        </w:rPr>
        <w:t xml:space="preserve"> </w:t>
      </w:r>
      <w:r w:rsidRPr="00C33F94">
        <w:rPr>
          <w:rFonts w:ascii="Arial" w:hAnsi="Arial" w:cs="Arial"/>
          <w:sz w:val="20"/>
          <w:szCs w:val="20"/>
        </w:rPr>
        <w:t xml:space="preserve">               </w:t>
      </w:r>
    </w:p>
    <w:p w:rsidR="005405D5" w:rsidRPr="00C33F94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D5" w:rsidRPr="00C33F94" w:rsidRDefault="0027288F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starostka obce     </w:t>
      </w:r>
    </w:p>
    <w:p w:rsidR="005405D5" w:rsidRPr="00C33F94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D5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ACB" w:rsidRDefault="007B0AC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7B0ACB" w:rsidRDefault="007B0ACB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D5" w:rsidRDefault="008812F4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:rsidR="001D6AD9" w:rsidRDefault="001D6AD9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6AD9" w:rsidRDefault="001D6AD9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6AD9" w:rsidRDefault="001D6AD9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6AD9" w:rsidRDefault="001D6AD9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6AD9" w:rsidRPr="00C33F94" w:rsidRDefault="001D6AD9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5405D5" w:rsidRPr="00C33F94" w:rsidRDefault="0054728D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-9-</w:t>
      </w:r>
    </w:p>
    <w:p w:rsidR="005405D5" w:rsidRPr="00C33F94" w:rsidRDefault="005405D5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D6AD9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VZN vyvesený na úradnej tabuli obce dňa</w:t>
      </w:r>
      <w:r w:rsidR="00945623">
        <w:rPr>
          <w:rFonts w:ascii="Arial" w:hAnsi="Arial" w:cs="Arial"/>
          <w:sz w:val="20"/>
          <w:szCs w:val="20"/>
        </w:rPr>
        <w:t xml:space="preserve"> :</w:t>
      </w:r>
      <w:r w:rsidR="00A64E82">
        <w:rPr>
          <w:rFonts w:ascii="Arial" w:hAnsi="Arial" w:cs="Arial"/>
          <w:sz w:val="20"/>
          <w:szCs w:val="20"/>
        </w:rPr>
        <w:t xml:space="preserve"> </w:t>
      </w:r>
      <w:r w:rsidR="007B0ACB">
        <w:rPr>
          <w:rFonts w:ascii="Arial" w:hAnsi="Arial" w:cs="Arial"/>
          <w:sz w:val="20"/>
          <w:szCs w:val="20"/>
        </w:rPr>
        <w:tab/>
      </w:r>
      <w:r w:rsidR="005405D5" w:rsidRPr="00C33F94">
        <w:rPr>
          <w:rFonts w:ascii="Arial" w:hAnsi="Arial" w:cs="Arial"/>
          <w:sz w:val="20"/>
          <w:szCs w:val="20"/>
        </w:rPr>
        <w:t xml:space="preserve">  </w:t>
      </w:r>
    </w:p>
    <w:p w:rsidR="009C7E6A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Návrh VZN zverejnený na </w:t>
      </w:r>
      <w:r w:rsidR="00AB7AB2">
        <w:rPr>
          <w:rFonts w:ascii="Arial" w:hAnsi="Arial" w:cs="Arial"/>
          <w:sz w:val="20"/>
          <w:szCs w:val="20"/>
        </w:rPr>
        <w:t>internetovej</w:t>
      </w:r>
      <w:r>
        <w:rPr>
          <w:rFonts w:ascii="Arial" w:hAnsi="Arial" w:cs="Arial"/>
          <w:sz w:val="20"/>
          <w:szCs w:val="20"/>
        </w:rPr>
        <w:t xml:space="preserve"> stránke obce dňa:</w:t>
      </w:r>
      <w:r w:rsidR="005405D5" w:rsidRPr="00C33F94">
        <w:rPr>
          <w:rFonts w:ascii="Arial" w:hAnsi="Arial" w:cs="Arial"/>
          <w:sz w:val="20"/>
          <w:szCs w:val="20"/>
        </w:rPr>
        <w:t xml:space="preserve"> </w:t>
      </w:r>
      <w:r w:rsidR="002D690B" w:rsidRPr="00C33F94">
        <w:rPr>
          <w:rFonts w:ascii="Arial" w:hAnsi="Arial" w:cs="Arial"/>
          <w:sz w:val="20"/>
          <w:szCs w:val="20"/>
        </w:rPr>
        <w:t xml:space="preserve"> </w:t>
      </w:r>
    </w:p>
    <w:p w:rsidR="009C7E6A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Lehota na predloženie pripomienok k návrhu VZN do /včítane/:</w:t>
      </w:r>
    </w:p>
    <w:p w:rsidR="009C7E6A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Doručené pripomienky /počet/:.........</w:t>
      </w:r>
    </w:p>
    <w:p w:rsidR="00A719F6" w:rsidRPr="00C33F94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Vyhodnotenie pripomienok k návrhu VZN uskutočnené dňa:</w:t>
      </w:r>
      <w:r w:rsidR="002D690B" w:rsidRPr="00C33F94">
        <w:rPr>
          <w:rFonts w:ascii="Arial" w:hAnsi="Arial" w:cs="Arial"/>
          <w:sz w:val="20"/>
          <w:szCs w:val="20"/>
        </w:rPr>
        <w:t xml:space="preserve">        </w:t>
      </w:r>
    </w:p>
    <w:p w:rsidR="009C7E6A" w:rsidRDefault="00A87CB9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Návrh VZN zvesený z ú</w:t>
      </w:r>
      <w:r w:rsidR="00945623">
        <w:rPr>
          <w:rFonts w:ascii="Arial" w:hAnsi="Arial" w:cs="Arial"/>
          <w:sz w:val="20"/>
          <w:szCs w:val="20"/>
        </w:rPr>
        <w:t xml:space="preserve">radnej tabuli obce </w:t>
      </w:r>
      <w:r w:rsidR="007B0ACB">
        <w:rPr>
          <w:rFonts w:ascii="Arial" w:hAnsi="Arial" w:cs="Arial"/>
          <w:sz w:val="20"/>
          <w:szCs w:val="20"/>
        </w:rPr>
        <w:t>:</w:t>
      </w:r>
      <w:r w:rsidR="005405D5" w:rsidRPr="00C33F94">
        <w:rPr>
          <w:rFonts w:ascii="Arial" w:hAnsi="Arial" w:cs="Arial"/>
          <w:sz w:val="20"/>
          <w:szCs w:val="20"/>
        </w:rPr>
        <w:t xml:space="preserve">   </w:t>
      </w:r>
      <w:r w:rsidR="00A64E82">
        <w:rPr>
          <w:rFonts w:ascii="Arial" w:hAnsi="Arial" w:cs="Arial"/>
          <w:sz w:val="20"/>
          <w:szCs w:val="20"/>
        </w:rPr>
        <w:t xml:space="preserve"> </w:t>
      </w:r>
    </w:p>
    <w:p w:rsidR="0027288F" w:rsidRPr="00C33F94" w:rsidRDefault="005405D5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</w:t>
      </w:r>
      <w:r w:rsidR="0027288F" w:rsidRPr="00C33F94">
        <w:rPr>
          <w:rFonts w:ascii="Arial" w:hAnsi="Arial" w:cs="Arial"/>
          <w:sz w:val="20"/>
          <w:szCs w:val="20"/>
        </w:rPr>
        <w:t xml:space="preserve">  </w:t>
      </w:r>
      <w:r w:rsidR="008812F4">
        <w:rPr>
          <w:rFonts w:ascii="Arial" w:hAnsi="Arial" w:cs="Arial"/>
          <w:sz w:val="20"/>
          <w:szCs w:val="20"/>
        </w:rPr>
        <w:t xml:space="preserve">    </w:t>
      </w:r>
    </w:p>
    <w:p w:rsidR="001D6AD9" w:rsidRDefault="001D6AD9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9C7E6A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VZN vyvesené na úradnej tabuli obce dňa:</w:t>
      </w:r>
    </w:p>
    <w:p w:rsidR="009C7E6A" w:rsidRDefault="009C7E6A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VZN zvesené z úradnej tabule obce dňa:</w:t>
      </w:r>
    </w:p>
    <w:p w:rsidR="001D6AD9" w:rsidRDefault="007B0ACB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A85D07" w:rsidRPr="00C33F94" w:rsidRDefault="001D6AD9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Dátum zverejnenia VZN obce na </w:t>
      </w:r>
      <w:r w:rsidR="00AB7AB2">
        <w:rPr>
          <w:rFonts w:ascii="Arial" w:hAnsi="Arial" w:cs="Arial"/>
          <w:sz w:val="20"/>
          <w:szCs w:val="20"/>
        </w:rPr>
        <w:t>internetovej</w:t>
      </w:r>
      <w:r>
        <w:rPr>
          <w:rFonts w:ascii="Arial" w:hAnsi="Arial" w:cs="Arial"/>
          <w:sz w:val="20"/>
          <w:szCs w:val="20"/>
        </w:rPr>
        <w:t xml:space="preserve"> stránke obce : </w:t>
      </w:r>
      <w:r w:rsidR="007B0ACB">
        <w:rPr>
          <w:rFonts w:ascii="Arial" w:hAnsi="Arial" w:cs="Arial"/>
          <w:sz w:val="20"/>
          <w:szCs w:val="20"/>
        </w:rPr>
        <w:t xml:space="preserve">         </w:t>
      </w:r>
      <w:r w:rsidR="00C60B4A">
        <w:rPr>
          <w:rFonts w:ascii="Arial" w:hAnsi="Arial" w:cs="Arial"/>
          <w:sz w:val="20"/>
          <w:szCs w:val="20"/>
        </w:rPr>
        <w:t xml:space="preserve"> </w:t>
      </w:r>
      <w:r w:rsidR="00743089">
        <w:rPr>
          <w:rFonts w:ascii="Arial" w:hAnsi="Arial" w:cs="Arial"/>
          <w:sz w:val="20"/>
          <w:szCs w:val="20"/>
        </w:rPr>
        <w:t xml:space="preserve"> </w:t>
      </w:r>
      <w:r w:rsidR="007B0ACB">
        <w:rPr>
          <w:rFonts w:ascii="Arial" w:hAnsi="Arial" w:cs="Arial"/>
          <w:sz w:val="20"/>
          <w:szCs w:val="20"/>
        </w:rPr>
        <w:t xml:space="preserve">    </w:t>
      </w:r>
    </w:p>
    <w:p w:rsidR="00A85D07" w:rsidRPr="00C33F94" w:rsidRDefault="00A85D07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>Dátum</w:t>
      </w:r>
      <w:r w:rsidR="007B0ACB">
        <w:rPr>
          <w:rFonts w:ascii="Arial" w:hAnsi="Arial" w:cs="Arial"/>
          <w:sz w:val="20"/>
          <w:szCs w:val="20"/>
        </w:rPr>
        <w:t xml:space="preserve"> zvesenia VZN</w:t>
      </w:r>
      <w:r w:rsidR="00945623">
        <w:rPr>
          <w:rFonts w:ascii="Arial" w:hAnsi="Arial" w:cs="Arial"/>
          <w:sz w:val="20"/>
          <w:szCs w:val="20"/>
        </w:rPr>
        <w:t xml:space="preserve"> z úradnej tabuli obce dňa:</w:t>
      </w:r>
      <w:r w:rsidR="007B0ACB">
        <w:rPr>
          <w:rFonts w:ascii="Arial" w:hAnsi="Arial" w:cs="Arial"/>
          <w:sz w:val="20"/>
          <w:szCs w:val="20"/>
        </w:rPr>
        <w:tab/>
      </w:r>
      <w:r w:rsidR="007B0ACB">
        <w:rPr>
          <w:rFonts w:ascii="Arial" w:hAnsi="Arial" w:cs="Arial"/>
          <w:sz w:val="20"/>
          <w:szCs w:val="20"/>
        </w:rPr>
        <w:tab/>
        <w:t xml:space="preserve"> </w:t>
      </w:r>
      <w:r w:rsidR="00C60B4A">
        <w:rPr>
          <w:rFonts w:ascii="Arial" w:hAnsi="Arial" w:cs="Arial"/>
          <w:sz w:val="20"/>
          <w:szCs w:val="20"/>
        </w:rPr>
        <w:t xml:space="preserve">   </w:t>
      </w:r>
      <w:r w:rsidR="00743089">
        <w:rPr>
          <w:rFonts w:ascii="Arial" w:hAnsi="Arial" w:cs="Arial"/>
          <w:sz w:val="20"/>
          <w:szCs w:val="20"/>
        </w:rPr>
        <w:t xml:space="preserve"> </w:t>
      </w:r>
      <w:r w:rsidR="007B0ACB">
        <w:rPr>
          <w:rFonts w:ascii="Arial" w:hAnsi="Arial" w:cs="Arial"/>
          <w:sz w:val="20"/>
          <w:szCs w:val="20"/>
        </w:rPr>
        <w:t xml:space="preserve">                </w:t>
      </w:r>
      <w:r w:rsidRPr="00C33F94">
        <w:rPr>
          <w:rFonts w:ascii="Arial" w:hAnsi="Arial" w:cs="Arial"/>
          <w:sz w:val="20"/>
          <w:szCs w:val="20"/>
        </w:rPr>
        <w:t xml:space="preserve"> </w:t>
      </w:r>
      <w:r w:rsidR="00C33F94" w:rsidRPr="00C33F94">
        <w:rPr>
          <w:rFonts w:ascii="Arial" w:hAnsi="Arial" w:cs="Arial"/>
          <w:sz w:val="20"/>
          <w:szCs w:val="20"/>
        </w:rPr>
        <w:t xml:space="preserve"> </w:t>
      </w:r>
    </w:p>
    <w:p w:rsidR="00A719F6" w:rsidRPr="00C33F94" w:rsidRDefault="00A719F6" w:rsidP="007B0AC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33F94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C33F94" w:rsidRPr="00C33F94" w:rsidRDefault="00BE6BF8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</w:p>
    <w:p w:rsidR="00A719F6" w:rsidRPr="00C33F94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 w:rsidP="00A719F6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A719F6" w:rsidRDefault="00A719F6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030DA9" w:rsidRDefault="00030DA9">
      <w:pPr>
        <w:rPr>
          <w:rFonts w:ascii="Arial" w:hAnsi="Arial" w:cs="Arial"/>
          <w:sz w:val="20"/>
          <w:szCs w:val="20"/>
        </w:rPr>
      </w:pPr>
    </w:p>
    <w:p w:rsidR="00B74331" w:rsidRDefault="00B74331">
      <w:pPr>
        <w:rPr>
          <w:rFonts w:ascii="Arial" w:hAnsi="Arial" w:cs="Arial"/>
          <w:sz w:val="20"/>
          <w:szCs w:val="20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p w:rsidR="005D3C10" w:rsidRDefault="005D3C10" w:rsidP="00B74331">
      <w:pPr>
        <w:jc w:val="center"/>
        <w:rPr>
          <w:b/>
          <w:sz w:val="28"/>
          <w:szCs w:val="28"/>
        </w:rPr>
      </w:pPr>
    </w:p>
    <w:sectPr w:rsidR="005D3C10" w:rsidSect="008B4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30F" w:rsidRDefault="009E230F" w:rsidP="00B112F7">
      <w:r>
        <w:separator/>
      </w:r>
    </w:p>
  </w:endnote>
  <w:endnote w:type="continuationSeparator" w:id="0">
    <w:p w:rsidR="009E230F" w:rsidRDefault="009E230F" w:rsidP="00B11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30F" w:rsidRDefault="009E230F" w:rsidP="00B112F7">
      <w:r>
        <w:separator/>
      </w:r>
    </w:p>
  </w:footnote>
  <w:footnote w:type="continuationSeparator" w:id="0">
    <w:p w:rsidR="009E230F" w:rsidRDefault="009E230F" w:rsidP="00B11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1C9"/>
    <w:multiLevelType w:val="hybridMultilevel"/>
    <w:tmpl w:val="74B6DD42"/>
    <w:lvl w:ilvl="0" w:tplc="B9381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80D"/>
    <w:multiLevelType w:val="hybridMultilevel"/>
    <w:tmpl w:val="93BE8510"/>
    <w:lvl w:ilvl="0" w:tplc="90A0C2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404BF"/>
    <w:multiLevelType w:val="hybridMultilevel"/>
    <w:tmpl w:val="B7304BB8"/>
    <w:lvl w:ilvl="0" w:tplc="5CFEF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194BA0"/>
    <w:multiLevelType w:val="hybridMultilevel"/>
    <w:tmpl w:val="8DB4C1EE"/>
    <w:lvl w:ilvl="0" w:tplc="E5C456C8">
      <w:numFmt w:val="bullet"/>
      <w:lvlText w:val="-"/>
      <w:lvlJc w:val="left"/>
      <w:pPr>
        <w:ind w:left="3225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985" w:hanging="360"/>
      </w:pPr>
      <w:rPr>
        <w:rFonts w:ascii="Wingdings" w:hAnsi="Wingdings" w:hint="default"/>
      </w:rPr>
    </w:lvl>
  </w:abstractNum>
  <w:abstractNum w:abstractNumId="4">
    <w:nsid w:val="1ECD6128"/>
    <w:multiLevelType w:val="hybridMultilevel"/>
    <w:tmpl w:val="A94AEA3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02E54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9C3679"/>
    <w:multiLevelType w:val="hybridMultilevel"/>
    <w:tmpl w:val="518E3556"/>
    <w:lvl w:ilvl="0" w:tplc="5EC4F7C8">
      <w:start w:val="8"/>
      <w:numFmt w:val="bullet"/>
      <w:lvlText w:val="-"/>
      <w:lvlJc w:val="left"/>
      <w:pPr>
        <w:ind w:left="384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6">
    <w:nsid w:val="34CB7C35"/>
    <w:multiLevelType w:val="hybridMultilevel"/>
    <w:tmpl w:val="F2A89BA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FA0A3D"/>
    <w:multiLevelType w:val="hybridMultilevel"/>
    <w:tmpl w:val="3AF8A178"/>
    <w:lvl w:ilvl="0" w:tplc="A1BC4F30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95" w:hanging="360"/>
      </w:pPr>
    </w:lvl>
    <w:lvl w:ilvl="2" w:tplc="041B001B" w:tentative="1">
      <w:start w:val="1"/>
      <w:numFmt w:val="lowerRoman"/>
      <w:lvlText w:val="%3."/>
      <w:lvlJc w:val="right"/>
      <w:pPr>
        <w:ind w:left="2115" w:hanging="180"/>
      </w:pPr>
    </w:lvl>
    <w:lvl w:ilvl="3" w:tplc="041B000F" w:tentative="1">
      <w:start w:val="1"/>
      <w:numFmt w:val="decimal"/>
      <w:lvlText w:val="%4."/>
      <w:lvlJc w:val="left"/>
      <w:pPr>
        <w:ind w:left="2835" w:hanging="360"/>
      </w:pPr>
    </w:lvl>
    <w:lvl w:ilvl="4" w:tplc="041B0019" w:tentative="1">
      <w:start w:val="1"/>
      <w:numFmt w:val="lowerLetter"/>
      <w:lvlText w:val="%5."/>
      <w:lvlJc w:val="left"/>
      <w:pPr>
        <w:ind w:left="3555" w:hanging="360"/>
      </w:pPr>
    </w:lvl>
    <w:lvl w:ilvl="5" w:tplc="041B001B" w:tentative="1">
      <w:start w:val="1"/>
      <w:numFmt w:val="lowerRoman"/>
      <w:lvlText w:val="%6."/>
      <w:lvlJc w:val="right"/>
      <w:pPr>
        <w:ind w:left="4275" w:hanging="180"/>
      </w:pPr>
    </w:lvl>
    <w:lvl w:ilvl="6" w:tplc="041B000F" w:tentative="1">
      <w:start w:val="1"/>
      <w:numFmt w:val="decimal"/>
      <w:lvlText w:val="%7."/>
      <w:lvlJc w:val="left"/>
      <w:pPr>
        <w:ind w:left="4995" w:hanging="360"/>
      </w:pPr>
    </w:lvl>
    <w:lvl w:ilvl="7" w:tplc="041B0019" w:tentative="1">
      <w:start w:val="1"/>
      <w:numFmt w:val="lowerLetter"/>
      <w:lvlText w:val="%8."/>
      <w:lvlJc w:val="left"/>
      <w:pPr>
        <w:ind w:left="5715" w:hanging="360"/>
      </w:pPr>
    </w:lvl>
    <w:lvl w:ilvl="8" w:tplc="041B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551601AA"/>
    <w:multiLevelType w:val="hybridMultilevel"/>
    <w:tmpl w:val="23B682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A3F42"/>
    <w:multiLevelType w:val="hybridMultilevel"/>
    <w:tmpl w:val="1A824654"/>
    <w:lvl w:ilvl="0" w:tplc="041B000F">
      <w:start w:val="3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E902AA"/>
    <w:multiLevelType w:val="hybridMultilevel"/>
    <w:tmpl w:val="114834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1F5F8D"/>
    <w:multiLevelType w:val="hybridMultilevel"/>
    <w:tmpl w:val="05284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0"/>
  </w:num>
  <w:num w:numId="8">
    <w:abstractNumId w:val="1"/>
  </w:num>
  <w:num w:numId="9">
    <w:abstractNumId w:val="7"/>
  </w:num>
  <w:num w:numId="10">
    <w:abstractNumId w:val="11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D1C"/>
    <w:rsid w:val="00014711"/>
    <w:rsid w:val="0001775F"/>
    <w:rsid w:val="00030DA9"/>
    <w:rsid w:val="00031D18"/>
    <w:rsid w:val="00056900"/>
    <w:rsid w:val="000713F8"/>
    <w:rsid w:val="00097272"/>
    <w:rsid w:val="000C31D4"/>
    <w:rsid w:val="000C7F82"/>
    <w:rsid w:val="000F08BC"/>
    <w:rsid w:val="000F0B0D"/>
    <w:rsid w:val="000F3FC4"/>
    <w:rsid w:val="00104693"/>
    <w:rsid w:val="00114FE4"/>
    <w:rsid w:val="0011758D"/>
    <w:rsid w:val="00122CA6"/>
    <w:rsid w:val="00127E02"/>
    <w:rsid w:val="0013757F"/>
    <w:rsid w:val="0014269A"/>
    <w:rsid w:val="00175C52"/>
    <w:rsid w:val="001B6EFA"/>
    <w:rsid w:val="001C6D53"/>
    <w:rsid w:val="001D2D3F"/>
    <w:rsid w:val="001D6AD9"/>
    <w:rsid w:val="001D74FD"/>
    <w:rsid w:val="001D7684"/>
    <w:rsid w:val="00211680"/>
    <w:rsid w:val="00243213"/>
    <w:rsid w:val="00243C3B"/>
    <w:rsid w:val="0027288F"/>
    <w:rsid w:val="00282C67"/>
    <w:rsid w:val="00293620"/>
    <w:rsid w:val="002959F3"/>
    <w:rsid w:val="002B1370"/>
    <w:rsid w:val="002C0236"/>
    <w:rsid w:val="002D690B"/>
    <w:rsid w:val="002F6E41"/>
    <w:rsid w:val="0031269E"/>
    <w:rsid w:val="003236A0"/>
    <w:rsid w:val="00324DA2"/>
    <w:rsid w:val="00326EAA"/>
    <w:rsid w:val="00332A53"/>
    <w:rsid w:val="00346D9A"/>
    <w:rsid w:val="00376282"/>
    <w:rsid w:val="00383F23"/>
    <w:rsid w:val="00392C6B"/>
    <w:rsid w:val="00393EFA"/>
    <w:rsid w:val="003A160D"/>
    <w:rsid w:val="003A4357"/>
    <w:rsid w:val="003B5F13"/>
    <w:rsid w:val="003B6EBF"/>
    <w:rsid w:val="003B7D50"/>
    <w:rsid w:val="003C3227"/>
    <w:rsid w:val="003C48E8"/>
    <w:rsid w:val="003D3BE8"/>
    <w:rsid w:val="003D546E"/>
    <w:rsid w:val="003E30C2"/>
    <w:rsid w:val="003E38AB"/>
    <w:rsid w:val="00402948"/>
    <w:rsid w:val="00412B24"/>
    <w:rsid w:val="00481532"/>
    <w:rsid w:val="0048227B"/>
    <w:rsid w:val="00487B2A"/>
    <w:rsid w:val="004B543D"/>
    <w:rsid w:val="004C6770"/>
    <w:rsid w:val="004D0442"/>
    <w:rsid w:val="004D18FA"/>
    <w:rsid w:val="004D2D49"/>
    <w:rsid w:val="00501CAA"/>
    <w:rsid w:val="00505E93"/>
    <w:rsid w:val="00521BE7"/>
    <w:rsid w:val="00525192"/>
    <w:rsid w:val="00540359"/>
    <w:rsid w:val="005405D5"/>
    <w:rsid w:val="00545551"/>
    <w:rsid w:val="00546A83"/>
    <w:rsid w:val="0054728D"/>
    <w:rsid w:val="00566553"/>
    <w:rsid w:val="00566760"/>
    <w:rsid w:val="00567312"/>
    <w:rsid w:val="00571B9E"/>
    <w:rsid w:val="00581C19"/>
    <w:rsid w:val="005900D3"/>
    <w:rsid w:val="00591905"/>
    <w:rsid w:val="005D3281"/>
    <w:rsid w:val="005D3C10"/>
    <w:rsid w:val="005F4307"/>
    <w:rsid w:val="005F6477"/>
    <w:rsid w:val="00614099"/>
    <w:rsid w:val="0064453B"/>
    <w:rsid w:val="00647EDD"/>
    <w:rsid w:val="00657D55"/>
    <w:rsid w:val="00666A14"/>
    <w:rsid w:val="006675FC"/>
    <w:rsid w:val="0067027D"/>
    <w:rsid w:val="00672475"/>
    <w:rsid w:val="00673838"/>
    <w:rsid w:val="0069254C"/>
    <w:rsid w:val="006A6BE7"/>
    <w:rsid w:val="006C1D2C"/>
    <w:rsid w:val="006C66F4"/>
    <w:rsid w:val="006D7B32"/>
    <w:rsid w:val="006F2D07"/>
    <w:rsid w:val="006F4F04"/>
    <w:rsid w:val="006F608E"/>
    <w:rsid w:val="0070036D"/>
    <w:rsid w:val="00701CC5"/>
    <w:rsid w:val="00717816"/>
    <w:rsid w:val="00734429"/>
    <w:rsid w:val="00743089"/>
    <w:rsid w:val="0075557C"/>
    <w:rsid w:val="007754C7"/>
    <w:rsid w:val="00780D1C"/>
    <w:rsid w:val="0078492D"/>
    <w:rsid w:val="00784F4B"/>
    <w:rsid w:val="007B0ACB"/>
    <w:rsid w:val="007B5957"/>
    <w:rsid w:val="007C5667"/>
    <w:rsid w:val="007D4AC4"/>
    <w:rsid w:val="007E257A"/>
    <w:rsid w:val="007E41DE"/>
    <w:rsid w:val="007F6CD3"/>
    <w:rsid w:val="00810D7A"/>
    <w:rsid w:val="00826362"/>
    <w:rsid w:val="00826D7C"/>
    <w:rsid w:val="008425DD"/>
    <w:rsid w:val="0084783F"/>
    <w:rsid w:val="00852A60"/>
    <w:rsid w:val="0087745C"/>
    <w:rsid w:val="008812F4"/>
    <w:rsid w:val="00894AF9"/>
    <w:rsid w:val="008A27D0"/>
    <w:rsid w:val="008A7351"/>
    <w:rsid w:val="008B0BB0"/>
    <w:rsid w:val="008B4F75"/>
    <w:rsid w:val="008D7F10"/>
    <w:rsid w:val="008E03FB"/>
    <w:rsid w:val="00904B3C"/>
    <w:rsid w:val="00945623"/>
    <w:rsid w:val="0095035B"/>
    <w:rsid w:val="009614BB"/>
    <w:rsid w:val="00962542"/>
    <w:rsid w:val="00965160"/>
    <w:rsid w:val="00965D01"/>
    <w:rsid w:val="00977EDA"/>
    <w:rsid w:val="009937C6"/>
    <w:rsid w:val="00995A5E"/>
    <w:rsid w:val="009B3B8E"/>
    <w:rsid w:val="009C1F7C"/>
    <w:rsid w:val="009C255B"/>
    <w:rsid w:val="009C7BD9"/>
    <w:rsid w:val="009C7E6A"/>
    <w:rsid w:val="009D02A0"/>
    <w:rsid w:val="009E10B5"/>
    <w:rsid w:val="009E230F"/>
    <w:rsid w:val="009F2187"/>
    <w:rsid w:val="009F38D3"/>
    <w:rsid w:val="00A13759"/>
    <w:rsid w:val="00A64E82"/>
    <w:rsid w:val="00A6663B"/>
    <w:rsid w:val="00A67441"/>
    <w:rsid w:val="00A67AC9"/>
    <w:rsid w:val="00A719F6"/>
    <w:rsid w:val="00A8386A"/>
    <w:rsid w:val="00A85D07"/>
    <w:rsid w:val="00A87CB9"/>
    <w:rsid w:val="00A912D3"/>
    <w:rsid w:val="00AA6D67"/>
    <w:rsid w:val="00AB7AB2"/>
    <w:rsid w:val="00B112F7"/>
    <w:rsid w:val="00B41710"/>
    <w:rsid w:val="00B61EB3"/>
    <w:rsid w:val="00B61F7C"/>
    <w:rsid w:val="00B74331"/>
    <w:rsid w:val="00BA2C2A"/>
    <w:rsid w:val="00BA5B57"/>
    <w:rsid w:val="00BB4BB3"/>
    <w:rsid w:val="00BC3C01"/>
    <w:rsid w:val="00BE66DA"/>
    <w:rsid w:val="00BE6BF8"/>
    <w:rsid w:val="00BF07B0"/>
    <w:rsid w:val="00BF6B31"/>
    <w:rsid w:val="00C15A3C"/>
    <w:rsid w:val="00C170A0"/>
    <w:rsid w:val="00C270C8"/>
    <w:rsid w:val="00C33F94"/>
    <w:rsid w:val="00C60B4A"/>
    <w:rsid w:val="00CA47F2"/>
    <w:rsid w:val="00CB4F81"/>
    <w:rsid w:val="00CC7EDF"/>
    <w:rsid w:val="00CD51B2"/>
    <w:rsid w:val="00CE2715"/>
    <w:rsid w:val="00CF0592"/>
    <w:rsid w:val="00CF5767"/>
    <w:rsid w:val="00D03FC8"/>
    <w:rsid w:val="00D340FD"/>
    <w:rsid w:val="00D54ED7"/>
    <w:rsid w:val="00D641ED"/>
    <w:rsid w:val="00D74E31"/>
    <w:rsid w:val="00D80B3E"/>
    <w:rsid w:val="00D87CBB"/>
    <w:rsid w:val="00D96853"/>
    <w:rsid w:val="00DA12D7"/>
    <w:rsid w:val="00DA16B5"/>
    <w:rsid w:val="00DB0225"/>
    <w:rsid w:val="00DB29F6"/>
    <w:rsid w:val="00DB4F5E"/>
    <w:rsid w:val="00DC64C7"/>
    <w:rsid w:val="00DD360E"/>
    <w:rsid w:val="00DE53F1"/>
    <w:rsid w:val="00E22E6C"/>
    <w:rsid w:val="00E26696"/>
    <w:rsid w:val="00E50472"/>
    <w:rsid w:val="00E54D3F"/>
    <w:rsid w:val="00E976B3"/>
    <w:rsid w:val="00EB4F14"/>
    <w:rsid w:val="00EC1A77"/>
    <w:rsid w:val="00EE3F5C"/>
    <w:rsid w:val="00EF3268"/>
    <w:rsid w:val="00EF4BCF"/>
    <w:rsid w:val="00F17AE9"/>
    <w:rsid w:val="00F466BB"/>
    <w:rsid w:val="00F47CAC"/>
    <w:rsid w:val="00F538EF"/>
    <w:rsid w:val="00F67223"/>
    <w:rsid w:val="00F73F78"/>
    <w:rsid w:val="00F77933"/>
    <w:rsid w:val="00F8695C"/>
    <w:rsid w:val="00F90686"/>
    <w:rsid w:val="00F9449E"/>
    <w:rsid w:val="00FA64D2"/>
    <w:rsid w:val="00FC2940"/>
    <w:rsid w:val="00FC31BF"/>
    <w:rsid w:val="00FE6847"/>
    <w:rsid w:val="00FF35EA"/>
    <w:rsid w:val="00FF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19F6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Char">
    <w:name w:val="Základný text Char"/>
    <w:basedOn w:val="Predvolenpsmoodseku"/>
    <w:link w:val="Zkladntext"/>
    <w:rsid w:val="00B74331"/>
    <w:rPr>
      <w:rFonts w:ascii="Arial Narrow" w:hAnsi="Arial Narrow" w:cs="Arial Narrow"/>
      <w:sz w:val="24"/>
      <w:szCs w:val="24"/>
      <w:lang w:val="sk-SK" w:eastAsia="sk-SK" w:bidi="ar-SA"/>
    </w:rPr>
  </w:style>
  <w:style w:type="paragraph" w:styleId="Zkladntext">
    <w:name w:val="Body Text"/>
    <w:basedOn w:val="Normlny"/>
    <w:link w:val="ZkladntextChar"/>
    <w:rsid w:val="00B74331"/>
    <w:pPr>
      <w:jc w:val="both"/>
    </w:pPr>
    <w:rPr>
      <w:rFonts w:ascii="Arial Narrow" w:hAnsi="Arial Narrow" w:cs="Arial Narrow"/>
    </w:rPr>
  </w:style>
  <w:style w:type="paragraph" w:styleId="Odsekzoznamu">
    <w:name w:val="List Paragraph"/>
    <w:basedOn w:val="Normlny"/>
    <w:uiPriority w:val="34"/>
    <w:qFormat/>
    <w:rsid w:val="00C33F9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semiHidden/>
    <w:unhideWhenUsed/>
    <w:rsid w:val="00B112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112F7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B112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B112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VZN_16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EDB19-B5D3-48AF-9517-8263254D1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VZN_16</Template>
  <TotalTime>2</TotalTime>
  <Pages>10</Pages>
  <Words>2656</Words>
  <Characters>15145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D P O R Ú Č A N I E</vt:lpstr>
    </vt:vector>
  </TitlesOfParts>
  <Company/>
  <LinksUpToDate>false</LinksUpToDate>
  <CharactersWithSpaces>17766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D P O R Ú Č A N I E</dc:title>
  <dc:creator>User</dc:creator>
  <cp:lastModifiedBy>Marika</cp:lastModifiedBy>
  <cp:revision>2</cp:revision>
  <cp:lastPrinted>2019-10-31T13:19:00Z</cp:lastPrinted>
  <dcterms:created xsi:type="dcterms:W3CDTF">2019-11-18T08:19:00Z</dcterms:created>
  <dcterms:modified xsi:type="dcterms:W3CDTF">2019-11-18T08:19:00Z</dcterms:modified>
</cp:coreProperties>
</file>